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06D0" w14:textId="3E8B7878" w:rsidR="0072292F" w:rsidRPr="008D2F8A" w:rsidRDefault="00525511" w:rsidP="00600509">
      <w:pPr>
        <w:pStyle w:val="Overskrift1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  <w:color w:val="002060"/>
        </w:rPr>
      </w:pPr>
      <w:bookmarkStart w:id="0" w:name="_Toc21327963"/>
      <w:r w:rsidRPr="008D2F8A">
        <w:rPr>
          <w:rFonts w:ascii="Arial" w:hAnsi="Arial" w:cs="Arial"/>
          <w:color w:val="002060"/>
        </w:rPr>
        <w:t>Vedlegg 2 – Kontakt</w:t>
      </w:r>
      <w:bookmarkEnd w:id="0"/>
    </w:p>
    <w:p w14:paraId="42482BBA" w14:textId="5EF70BA6" w:rsidR="00525511" w:rsidRPr="008D2F8A" w:rsidRDefault="00525511" w:rsidP="00600509">
      <w:pPr>
        <w:rPr>
          <w:rFonts w:ascii="Arial" w:eastAsia="MS Mincho" w:hAnsi="Arial" w:cs="Arial"/>
          <w:color w:val="002060"/>
        </w:rPr>
      </w:pPr>
    </w:p>
    <w:tbl>
      <w:tblPr>
        <w:tblStyle w:val="Tabellrutenett"/>
        <w:tblW w:w="90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29"/>
        <w:gridCol w:w="3574"/>
        <w:gridCol w:w="3969"/>
      </w:tblGrid>
      <w:tr w:rsidR="008D2F8A" w:rsidRPr="008D2F8A" w14:paraId="15675A52" w14:textId="77777777" w:rsidTr="00483096">
        <w:trPr>
          <w:tblCellSpacing w:w="20" w:type="dxa"/>
        </w:trPr>
        <w:tc>
          <w:tcPr>
            <w:tcW w:w="1469" w:type="dxa"/>
          </w:tcPr>
          <w:p w14:paraId="19C502C4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534" w:type="dxa"/>
          </w:tcPr>
          <w:p w14:paraId="3607E628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Stolpeeier</w:t>
            </w:r>
          </w:p>
        </w:tc>
        <w:tc>
          <w:tcPr>
            <w:tcW w:w="3909" w:type="dxa"/>
          </w:tcPr>
          <w:p w14:paraId="681554E9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Aktør</w:t>
            </w:r>
          </w:p>
        </w:tc>
      </w:tr>
      <w:tr w:rsidR="008D2F8A" w:rsidRPr="008D2F8A" w14:paraId="1384811E" w14:textId="77777777" w:rsidTr="00483096">
        <w:trPr>
          <w:tblCellSpacing w:w="20" w:type="dxa"/>
        </w:trPr>
        <w:tc>
          <w:tcPr>
            <w:tcW w:w="1469" w:type="dxa"/>
          </w:tcPr>
          <w:p w14:paraId="3900AFF1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Postadresse</w:t>
            </w:r>
          </w:p>
        </w:tc>
        <w:tc>
          <w:tcPr>
            <w:tcW w:w="3534" w:type="dxa"/>
          </w:tcPr>
          <w:p w14:paraId="6A6A7435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3909" w:type="dxa"/>
          </w:tcPr>
          <w:p w14:paraId="10F91649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Telenor Norge AS</w:t>
            </w:r>
          </w:p>
          <w:p w14:paraId="3ED899C1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Postboks 800</w:t>
            </w:r>
          </w:p>
          <w:p w14:paraId="168F538A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1331 Fornebu</w:t>
            </w:r>
          </w:p>
        </w:tc>
      </w:tr>
      <w:tr w:rsidR="008D2F8A" w:rsidRPr="008D2F8A" w14:paraId="08FA3302" w14:textId="77777777" w:rsidTr="00483096">
        <w:trPr>
          <w:tblCellSpacing w:w="20" w:type="dxa"/>
        </w:trPr>
        <w:tc>
          <w:tcPr>
            <w:tcW w:w="1469" w:type="dxa"/>
          </w:tcPr>
          <w:p w14:paraId="5D5A2746" w14:textId="5BB7B5DF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Kontakt</w:t>
            </w:r>
            <w:r w:rsidR="00483096">
              <w:rPr>
                <w:rFonts w:ascii="Arial" w:hAnsi="Arial" w:cs="Arial"/>
                <w:color w:val="002060"/>
              </w:rPr>
              <w:t>-</w:t>
            </w:r>
            <w:r w:rsidRPr="008D2F8A">
              <w:rPr>
                <w:rFonts w:ascii="Arial" w:hAnsi="Arial" w:cs="Arial"/>
                <w:color w:val="002060"/>
              </w:rPr>
              <w:t>personer</w:t>
            </w:r>
          </w:p>
          <w:p w14:paraId="66A19E4A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</w:p>
          <w:p w14:paraId="6142725E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Merkantilt</w:t>
            </w:r>
          </w:p>
          <w:p w14:paraId="4D2A7928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</w:p>
          <w:p w14:paraId="77B41008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</w:p>
          <w:p w14:paraId="51D7F9F7" w14:textId="77777777" w:rsidR="00525511" w:rsidRPr="008D2F8A" w:rsidRDefault="00525511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Teknisk</w:t>
            </w:r>
          </w:p>
        </w:tc>
        <w:tc>
          <w:tcPr>
            <w:tcW w:w="3534" w:type="dxa"/>
          </w:tcPr>
          <w:p w14:paraId="659D6AB2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3909" w:type="dxa"/>
          </w:tcPr>
          <w:p w14:paraId="63131311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68131C70" w14:textId="77777777" w:rsidR="008D00FF" w:rsidRDefault="008D00FF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714C9BE" w14:textId="1B88BEF9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Tor Eirik Thuestad</w:t>
            </w:r>
          </w:p>
          <w:p w14:paraId="038C5ADD" w14:textId="77777777" w:rsidR="00525511" w:rsidRPr="00483096" w:rsidRDefault="00A33735" w:rsidP="00600509">
            <w:pPr>
              <w:rPr>
                <w:rFonts w:ascii="Arial" w:hAnsi="Arial" w:cs="Arial"/>
                <w:color w:val="002060"/>
                <w:sz w:val="20"/>
              </w:rPr>
            </w:pPr>
            <w:hyperlink r:id="rId8" w:history="1">
              <w:r w:rsidR="00525511" w:rsidRPr="00483096">
                <w:rPr>
                  <w:rStyle w:val="Hyperkobling"/>
                  <w:rFonts w:ascii="Arial" w:hAnsi="Arial" w:cs="Arial"/>
                  <w:color w:val="002060"/>
                  <w:sz w:val="20"/>
                </w:rPr>
                <w:t>tor-eirik.thuestad@telenor.com</w:t>
              </w:r>
            </w:hyperlink>
          </w:p>
          <w:p w14:paraId="3A8685C9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Mobil: 911 19 119</w:t>
            </w:r>
          </w:p>
          <w:p w14:paraId="55C73E05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57A32307" w14:textId="7E1FB1D8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Per Harald Refsdal</w:t>
            </w:r>
          </w:p>
          <w:p w14:paraId="28839BE3" w14:textId="77777777" w:rsidR="00525511" w:rsidRPr="00483096" w:rsidRDefault="00A33735" w:rsidP="00600509">
            <w:pPr>
              <w:rPr>
                <w:rFonts w:ascii="Arial" w:hAnsi="Arial" w:cs="Arial"/>
                <w:color w:val="002060"/>
                <w:sz w:val="20"/>
              </w:rPr>
            </w:pPr>
            <w:hyperlink r:id="rId9" w:history="1">
              <w:r w:rsidR="00525511" w:rsidRPr="00483096">
                <w:rPr>
                  <w:rStyle w:val="Hyperkobling"/>
                  <w:rFonts w:ascii="Arial" w:hAnsi="Arial" w:cs="Arial"/>
                  <w:color w:val="002060"/>
                  <w:sz w:val="20"/>
                </w:rPr>
                <w:t>per-harald.refsdal@telenor.com</w:t>
              </w:r>
            </w:hyperlink>
          </w:p>
          <w:p w14:paraId="5C000CDC" w14:textId="77777777" w:rsidR="00525511" w:rsidRPr="00483096" w:rsidRDefault="00525511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Mobil: 913 26 363</w:t>
            </w:r>
          </w:p>
        </w:tc>
      </w:tr>
      <w:tr w:rsidR="008D2F8A" w:rsidRPr="008D2F8A" w14:paraId="06F31E0D" w14:textId="77777777" w:rsidTr="00483096">
        <w:trPr>
          <w:tblCellSpacing w:w="20" w:type="dxa"/>
        </w:trPr>
        <w:tc>
          <w:tcPr>
            <w:tcW w:w="1469" w:type="dxa"/>
          </w:tcPr>
          <w:p w14:paraId="6397CC52" w14:textId="42F6D63F" w:rsidR="00D92F93" w:rsidRPr="008D2F8A" w:rsidRDefault="00D92F93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Faktura</w:t>
            </w:r>
            <w:r w:rsidR="00483096">
              <w:rPr>
                <w:rFonts w:ascii="Arial" w:hAnsi="Arial" w:cs="Arial"/>
                <w:color w:val="002060"/>
              </w:rPr>
              <w:t>-</w:t>
            </w:r>
            <w:r w:rsidRPr="008D2F8A">
              <w:rPr>
                <w:rFonts w:ascii="Arial" w:hAnsi="Arial" w:cs="Arial"/>
                <w:color w:val="002060"/>
              </w:rPr>
              <w:t>adresse</w:t>
            </w:r>
          </w:p>
        </w:tc>
        <w:tc>
          <w:tcPr>
            <w:tcW w:w="3534" w:type="dxa"/>
          </w:tcPr>
          <w:p w14:paraId="51865668" w14:textId="1946B788" w:rsidR="00D92F93" w:rsidRPr="00483096" w:rsidRDefault="00D92F93" w:rsidP="008D00FF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3909" w:type="dxa"/>
          </w:tcPr>
          <w:p w14:paraId="42C0D9D7" w14:textId="77777777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Telenor Norge AS</w:t>
            </w:r>
          </w:p>
          <w:p w14:paraId="7B71F51A" w14:textId="77777777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Fakturamottak</w:t>
            </w:r>
          </w:p>
          <w:p w14:paraId="5DD4EB24" w14:textId="77777777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Postboks 4459</w:t>
            </w:r>
          </w:p>
          <w:p w14:paraId="4C4DB84B" w14:textId="77777777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8608 Mo i Rana</w:t>
            </w:r>
          </w:p>
          <w:p w14:paraId="5D7A7638" w14:textId="0005EDAA" w:rsidR="00483096" w:rsidRPr="00483096" w:rsidRDefault="00D92F93" w:rsidP="00600509">
            <w:pPr>
              <w:rPr>
                <w:rFonts w:ascii="Arial" w:hAnsi="Arial" w:cs="Arial"/>
                <w:color w:val="002060"/>
                <w:sz w:val="20"/>
                <w:vertAlign w:val="superscript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 xml:space="preserve">v/ Telenors referanseperson </w:t>
            </w:r>
            <w:r w:rsidRPr="00483096">
              <w:rPr>
                <w:rFonts w:ascii="Arial" w:hAnsi="Arial" w:cs="Arial"/>
                <w:color w:val="002060"/>
                <w:sz w:val="20"/>
                <w:vertAlign w:val="superscript"/>
              </w:rPr>
              <w:t>1)</w:t>
            </w:r>
          </w:p>
          <w:p w14:paraId="3B99EA2C" w14:textId="1E5EC424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4975FBD" w14:textId="784777D3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Epost: ssc.fakturamottak@telenor.com</w:t>
            </w:r>
          </w:p>
          <w:p w14:paraId="0772AF48" w14:textId="10625F7C" w:rsidR="00BB2062" w:rsidRPr="00483096" w:rsidRDefault="00BB2062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6D153775" w14:textId="11B627E4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Det anmodes om å benytte elektronisk fakturering:</w:t>
            </w:r>
          </w:p>
          <w:p w14:paraId="142513A6" w14:textId="77777777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334D198" w14:textId="743FBB8F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Telenor Norge AS 976967631MVA</w:t>
            </w:r>
          </w:p>
          <w:p w14:paraId="4C0B5236" w14:textId="23F307FB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Format: Peppol Billing BIS30</w:t>
            </w:r>
          </w:p>
          <w:p w14:paraId="4B26CF20" w14:textId="0DD7C33B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BIS30 adresse: 0192: 97</w:t>
            </w:r>
            <w:r w:rsidR="008D00FF">
              <w:rPr>
                <w:rFonts w:ascii="Arial" w:hAnsi="Arial" w:cs="Arial"/>
                <w:color w:val="002060"/>
                <w:sz w:val="20"/>
              </w:rPr>
              <w:t>6967631</w:t>
            </w:r>
          </w:p>
          <w:p w14:paraId="27608203" w14:textId="40611BED" w:rsidR="00483096" w:rsidRPr="00483096" w:rsidRDefault="00483096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CF89985" w14:textId="498B93D2" w:rsidR="00483096" w:rsidRPr="00483096" w:rsidRDefault="00483096" w:rsidP="00483096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Alle fakturaer skal merkes med «Bestillings-/ordrenummer» og/eller «Deres referanse». Bestillings-/ordrenummer kan kun utelates derso</w:t>
            </w:r>
            <w:r w:rsidR="008D00FF">
              <w:rPr>
                <w:rFonts w:ascii="Arial" w:hAnsi="Arial" w:cs="Arial"/>
                <w:color w:val="002060"/>
                <w:sz w:val="20"/>
              </w:rPr>
              <w:t>m det ikke foreligger en ordre.</w:t>
            </w:r>
          </w:p>
          <w:p w14:paraId="68791E40" w14:textId="09C8E7CD" w:rsidR="00483096" w:rsidRPr="00483096" w:rsidRDefault="00483096" w:rsidP="00483096">
            <w:pPr>
              <w:rPr>
                <w:rFonts w:ascii="Arial" w:hAnsi="Arial" w:cs="Arial"/>
                <w:color w:val="002060"/>
                <w:sz w:val="20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 xml:space="preserve">Ordrenummer (PO) består av xxxxx og skal plasseres i feltet «Deres ordrenummer». I feltet «Deres referanse» skal navnet til Telenor Norge </w:t>
            </w:r>
            <w:r w:rsidR="008D00FF">
              <w:rPr>
                <w:rFonts w:ascii="Arial" w:hAnsi="Arial" w:cs="Arial"/>
                <w:color w:val="002060"/>
                <w:sz w:val="20"/>
              </w:rPr>
              <w:t xml:space="preserve">AS </w:t>
            </w:r>
            <w:r w:rsidRPr="00483096">
              <w:rPr>
                <w:rFonts w:ascii="Arial" w:hAnsi="Arial" w:cs="Arial"/>
                <w:color w:val="002060"/>
                <w:sz w:val="20"/>
              </w:rPr>
              <w:t>sin kontaktperson for leveransen plasseres. Fakturaer som ikke har korrekt merking vil bli returnert</w:t>
            </w:r>
          </w:p>
          <w:p w14:paraId="19FA9153" w14:textId="77777777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9ADADD9" w14:textId="0DD89122" w:rsidR="00D92F93" w:rsidRPr="00483096" w:rsidRDefault="00D92F93" w:rsidP="00600509">
            <w:pPr>
              <w:rPr>
                <w:rFonts w:ascii="Arial" w:hAnsi="Arial" w:cs="Arial"/>
                <w:color w:val="002060"/>
                <w:sz w:val="20"/>
                <w:vertAlign w:val="superscript"/>
              </w:rPr>
            </w:pPr>
            <w:r w:rsidRPr="00483096">
              <w:rPr>
                <w:rFonts w:ascii="Arial" w:hAnsi="Arial" w:cs="Arial"/>
                <w:color w:val="002060"/>
                <w:sz w:val="20"/>
              </w:rPr>
              <w:t>For Aktørs egne oppgaver som er avtalt utført av Stolpeeier, skal faktura sendes Aktørs entreprenør, som oppgir fakturaadresse</w:t>
            </w:r>
            <w:r w:rsidR="008D00FF">
              <w:rPr>
                <w:rFonts w:ascii="Arial" w:hAnsi="Arial" w:cs="Arial"/>
                <w:color w:val="002060"/>
                <w:sz w:val="20"/>
              </w:rPr>
              <w:t>.</w:t>
            </w:r>
          </w:p>
        </w:tc>
      </w:tr>
      <w:tr w:rsidR="008D2F8A" w:rsidRPr="008D2F8A" w14:paraId="112B6DAE" w14:textId="77777777" w:rsidTr="00483096">
        <w:trPr>
          <w:tblCellSpacing w:w="20" w:type="dxa"/>
        </w:trPr>
        <w:tc>
          <w:tcPr>
            <w:tcW w:w="1469" w:type="dxa"/>
          </w:tcPr>
          <w:p w14:paraId="755A2730" w14:textId="5117C8D3" w:rsidR="00D92F93" w:rsidRPr="008D2F8A" w:rsidRDefault="00D92F93" w:rsidP="00600509">
            <w:pPr>
              <w:rPr>
                <w:rFonts w:ascii="Arial" w:hAnsi="Arial" w:cs="Arial"/>
                <w:color w:val="002060"/>
              </w:rPr>
            </w:pPr>
            <w:r w:rsidRPr="008D2F8A">
              <w:rPr>
                <w:rFonts w:ascii="Arial" w:hAnsi="Arial" w:cs="Arial"/>
                <w:color w:val="002060"/>
              </w:rPr>
              <w:t>Søknads</w:t>
            </w:r>
            <w:r w:rsidR="00483096">
              <w:rPr>
                <w:rFonts w:ascii="Arial" w:hAnsi="Arial" w:cs="Arial"/>
                <w:color w:val="002060"/>
              </w:rPr>
              <w:t>-</w:t>
            </w:r>
            <w:r w:rsidRPr="008D2F8A">
              <w:rPr>
                <w:rFonts w:ascii="Arial" w:hAnsi="Arial" w:cs="Arial"/>
                <w:color w:val="002060"/>
              </w:rPr>
              <w:t>portal</w:t>
            </w:r>
          </w:p>
        </w:tc>
        <w:tc>
          <w:tcPr>
            <w:tcW w:w="3534" w:type="dxa"/>
          </w:tcPr>
          <w:p w14:paraId="1E9E5B12" w14:textId="5C6DAB2D" w:rsidR="00D92F93" w:rsidRPr="008D2F8A" w:rsidRDefault="00D92F93" w:rsidP="0048309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909" w:type="dxa"/>
          </w:tcPr>
          <w:p w14:paraId="1EAB401A" w14:textId="63E8FAF1" w:rsidR="00D92F93" w:rsidRPr="008D2F8A" w:rsidRDefault="00A33735" w:rsidP="00600509">
            <w:pPr>
              <w:rPr>
                <w:rFonts w:ascii="Arial" w:hAnsi="Arial" w:cs="Arial"/>
                <w:color w:val="002060"/>
              </w:rPr>
            </w:pPr>
            <w:hyperlink r:id="rId10" w:history="1">
              <w:r w:rsidR="00D92F93" w:rsidRPr="008D2F8A">
                <w:rPr>
                  <w:rStyle w:val="Hyperkobling"/>
                  <w:rFonts w:ascii="Arial" w:hAnsi="Arial" w:cs="Arial"/>
                  <w:color w:val="002060"/>
                </w:rPr>
                <w:t>www.telenor.no/kabelnett</w:t>
              </w:r>
            </w:hyperlink>
          </w:p>
          <w:p w14:paraId="3C18741E" w14:textId="1277F2D3" w:rsidR="00D92F93" w:rsidRPr="008D2F8A" w:rsidRDefault="00D92F93" w:rsidP="00600509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1839A77" w14:textId="77777777" w:rsidR="00525511" w:rsidRPr="008D2F8A" w:rsidRDefault="00525511" w:rsidP="00600509">
      <w:pPr>
        <w:ind w:left="709"/>
        <w:rPr>
          <w:rFonts w:ascii="Arial" w:hAnsi="Arial" w:cs="Arial"/>
          <w:color w:val="002060"/>
        </w:rPr>
      </w:pPr>
    </w:p>
    <w:p w14:paraId="3EA6D869" w14:textId="44799E98" w:rsidR="00525511" w:rsidRPr="00483096" w:rsidRDefault="00D92F93" w:rsidP="00600509">
      <w:pPr>
        <w:pStyle w:val="Brdtekst"/>
        <w:spacing w:after="0"/>
        <w:ind w:right="-1701"/>
        <w:rPr>
          <w:rFonts w:ascii="Arial" w:eastAsia="MS Mincho" w:hAnsi="Arial" w:cs="Arial"/>
          <w:color w:val="002060"/>
          <w:sz w:val="18"/>
          <w:szCs w:val="18"/>
        </w:rPr>
      </w:pPr>
      <w:r w:rsidRPr="00483096">
        <w:rPr>
          <w:rFonts w:ascii="Arial" w:eastAsia="MS Mincho" w:hAnsi="Arial" w:cs="Arial"/>
          <w:color w:val="002060"/>
          <w:sz w:val="18"/>
          <w:szCs w:val="18"/>
          <w:vertAlign w:val="superscript"/>
        </w:rPr>
        <w:t xml:space="preserve">1) </w:t>
      </w:r>
      <w:r w:rsidR="00525511" w:rsidRPr="00483096">
        <w:rPr>
          <w:rFonts w:ascii="Arial" w:eastAsia="MS Mincho" w:hAnsi="Arial" w:cs="Arial"/>
          <w:color w:val="002060"/>
          <w:sz w:val="18"/>
          <w:szCs w:val="18"/>
        </w:rPr>
        <w:t>Referansepersoner:</w:t>
      </w:r>
      <w:r w:rsidR="00525511" w:rsidRPr="00483096">
        <w:rPr>
          <w:rFonts w:ascii="Arial" w:eastAsia="MS Mincho" w:hAnsi="Arial" w:cs="Arial"/>
          <w:color w:val="002060"/>
          <w:sz w:val="18"/>
          <w:szCs w:val="18"/>
        </w:rPr>
        <w:tab/>
        <w:t>Etablerings- og utvidelsesgebyr fremgår av søknad</w:t>
      </w:r>
    </w:p>
    <w:p w14:paraId="21C90585" w14:textId="77777777" w:rsidR="00525511" w:rsidRPr="00483096" w:rsidRDefault="00525511" w:rsidP="00600509">
      <w:pPr>
        <w:pStyle w:val="Brdtekst"/>
        <w:spacing w:after="0"/>
        <w:ind w:left="1418" w:right="-1701" w:firstLine="709"/>
        <w:rPr>
          <w:rFonts w:ascii="Arial" w:eastAsia="MS Mincho" w:hAnsi="Arial" w:cs="Arial"/>
          <w:color w:val="002060"/>
          <w:sz w:val="18"/>
          <w:szCs w:val="18"/>
        </w:rPr>
      </w:pPr>
      <w:r w:rsidRPr="00483096">
        <w:rPr>
          <w:rFonts w:ascii="Arial" w:eastAsia="MS Mincho" w:hAnsi="Arial" w:cs="Arial"/>
          <w:color w:val="002060"/>
          <w:sz w:val="18"/>
          <w:szCs w:val="18"/>
        </w:rPr>
        <w:t>Årsgebyr og årsgebyrtillegg er Per Harald Refsdal</w:t>
      </w:r>
    </w:p>
    <w:sectPr w:rsidR="00525511" w:rsidRPr="00483096" w:rsidSect="00057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61" w:right="1247" w:bottom="1361" w:left="1361" w:header="567" w:footer="709" w:gutter="0"/>
      <w:paperSrc w:first="15" w:other="15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C50B" w14:textId="77777777" w:rsidR="00D80771" w:rsidRDefault="00D80771">
      <w:r>
        <w:separator/>
      </w:r>
    </w:p>
  </w:endnote>
  <w:endnote w:type="continuationSeparator" w:id="0">
    <w:p w14:paraId="54C57539" w14:textId="77777777" w:rsidR="00D80771" w:rsidRDefault="00D8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Black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CF16" w14:textId="77777777" w:rsidR="00A33735" w:rsidRDefault="00A337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AFFA" w14:textId="0F2FE760" w:rsidR="008D2F8A" w:rsidRPr="008658F0" w:rsidRDefault="008D2F8A" w:rsidP="008658F0">
    <w:pPr>
      <w:pStyle w:val="Bunntekst"/>
      <w:pBdr>
        <w:top w:val="single" w:sz="4" w:space="1" w:color="auto"/>
      </w:pBdr>
      <w:tabs>
        <w:tab w:val="clear" w:pos="9072"/>
        <w:tab w:val="right" w:pos="9214"/>
      </w:tabs>
      <w:rPr>
        <w:rFonts w:ascii="Arial" w:hAnsi="Arial" w:cs="Arial"/>
        <w:color w:val="002060"/>
        <w:sz w:val="18"/>
        <w:szCs w:val="18"/>
      </w:rPr>
    </w:pPr>
    <w:r w:rsidRPr="008658F0">
      <w:rPr>
        <w:rFonts w:ascii="Arial" w:hAnsi="Arial" w:cs="Arial"/>
        <w:color w:val="002060"/>
        <w:sz w:val="18"/>
        <w:szCs w:val="18"/>
      </w:rPr>
      <w:t>Avtale-fellesføring-Telenor-2019</w:t>
    </w:r>
    <w:r w:rsidRPr="008658F0">
      <w:rPr>
        <w:rFonts w:ascii="Arial" w:hAnsi="Arial" w:cs="Arial"/>
        <w:color w:val="002060"/>
        <w:sz w:val="18"/>
        <w:szCs w:val="18"/>
      </w:rPr>
      <w:tab/>
    </w:r>
    <w:r w:rsidR="0005704E">
      <w:rPr>
        <w:rFonts w:cs="Arial"/>
        <w:noProof/>
        <w:color w:val="000066"/>
      </w:rPr>
      <w:drawing>
        <wp:inline distT="0" distB="0" distL="0" distR="0" wp14:anchorId="1FE4FA3A" wp14:editId="2CEF3DD6">
          <wp:extent cx="495261" cy="219773"/>
          <wp:effectExtent l="0" t="0" r="635" b="8890"/>
          <wp:docPr id="8" name="Bilde 8" descr="TEL_h_pos_3D_c_100m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_h_pos_3D_c_100m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86" cy="25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8F0">
      <w:rPr>
        <w:rFonts w:ascii="Arial" w:hAnsi="Arial" w:cs="Arial"/>
        <w:color w:val="002060"/>
        <w:sz w:val="18"/>
        <w:szCs w:val="18"/>
      </w:rPr>
      <w:tab/>
      <w:t xml:space="preserve">Side </w:t>
    </w:r>
    <w:r w:rsidRPr="008658F0">
      <w:rPr>
        <w:rFonts w:ascii="Arial" w:hAnsi="Arial" w:cs="Arial"/>
        <w:color w:val="002060"/>
        <w:sz w:val="18"/>
        <w:szCs w:val="18"/>
      </w:rPr>
      <w:fldChar w:fldCharType="begin"/>
    </w:r>
    <w:r w:rsidRPr="008658F0">
      <w:rPr>
        <w:rFonts w:ascii="Arial" w:hAnsi="Arial" w:cs="Arial"/>
        <w:color w:val="002060"/>
        <w:sz w:val="18"/>
        <w:szCs w:val="18"/>
      </w:rPr>
      <w:instrText xml:space="preserve"> PAGE   \* MERGEFORMAT </w:instrText>
    </w:r>
    <w:r w:rsidRPr="008658F0">
      <w:rPr>
        <w:rFonts w:ascii="Arial" w:hAnsi="Arial" w:cs="Arial"/>
        <w:color w:val="002060"/>
        <w:sz w:val="18"/>
        <w:szCs w:val="18"/>
      </w:rPr>
      <w:fldChar w:fldCharType="separate"/>
    </w:r>
    <w:r w:rsidR="00712AE5">
      <w:rPr>
        <w:rFonts w:ascii="Arial" w:hAnsi="Arial" w:cs="Arial"/>
        <w:noProof/>
        <w:color w:val="002060"/>
        <w:sz w:val="18"/>
        <w:szCs w:val="18"/>
      </w:rPr>
      <w:t>1</w:t>
    </w:r>
    <w:r w:rsidRPr="008658F0">
      <w:rPr>
        <w:rFonts w:ascii="Arial" w:hAnsi="Arial" w:cs="Arial"/>
        <w:color w:val="002060"/>
        <w:sz w:val="18"/>
        <w:szCs w:val="18"/>
      </w:rPr>
      <w:fldChar w:fldCharType="end"/>
    </w:r>
    <w:r w:rsidRPr="008658F0">
      <w:rPr>
        <w:rFonts w:ascii="Arial" w:hAnsi="Arial" w:cs="Arial"/>
        <w:color w:val="002060"/>
        <w:sz w:val="18"/>
        <w:szCs w:val="18"/>
      </w:rPr>
      <w:t xml:space="preserve"> av </w:t>
    </w:r>
    <w:r w:rsidRPr="008658F0">
      <w:rPr>
        <w:rFonts w:ascii="Arial" w:hAnsi="Arial" w:cs="Arial"/>
        <w:color w:val="002060"/>
        <w:sz w:val="18"/>
        <w:szCs w:val="18"/>
      </w:rPr>
      <w:fldChar w:fldCharType="begin"/>
    </w:r>
    <w:r w:rsidRPr="008658F0">
      <w:rPr>
        <w:rFonts w:ascii="Arial" w:hAnsi="Arial" w:cs="Arial"/>
        <w:color w:val="002060"/>
        <w:sz w:val="18"/>
        <w:szCs w:val="18"/>
      </w:rPr>
      <w:instrText xml:space="preserve"> NUMPAGES </w:instrText>
    </w:r>
    <w:r w:rsidRPr="008658F0">
      <w:rPr>
        <w:rFonts w:ascii="Arial" w:hAnsi="Arial" w:cs="Arial"/>
        <w:color w:val="002060"/>
        <w:sz w:val="18"/>
        <w:szCs w:val="18"/>
      </w:rPr>
      <w:fldChar w:fldCharType="separate"/>
    </w:r>
    <w:r w:rsidR="00712AE5">
      <w:rPr>
        <w:rFonts w:ascii="Arial" w:hAnsi="Arial" w:cs="Arial"/>
        <w:noProof/>
        <w:color w:val="002060"/>
        <w:sz w:val="18"/>
        <w:szCs w:val="18"/>
      </w:rPr>
      <w:t>1</w:t>
    </w:r>
    <w:r w:rsidRPr="008658F0">
      <w:rPr>
        <w:rFonts w:ascii="Arial" w:hAnsi="Arial" w:cs="Arial"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BF49" w14:textId="77777777" w:rsidR="00A33735" w:rsidRDefault="00A337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1A76" w14:textId="77777777" w:rsidR="00D80771" w:rsidRDefault="00D80771">
      <w:r>
        <w:separator/>
      </w:r>
    </w:p>
  </w:footnote>
  <w:footnote w:type="continuationSeparator" w:id="0">
    <w:p w14:paraId="07C81A73" w14:textId="77777777" w:rsidR="00D80771" w:rsidRDefault="00D8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8B01" w14:textId="77777777" w:rsidR="00A33735" w:rsidRDefault="00A337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53AC" w14:textId="77317227" w:rsidR="008D2F8A" w:rsidRPr="00E6482D" w:rsidRDefault="00A33735" w:rsidP="00CB6327">
    <w:pPr>
      <w:pStyle w:val="Topptekst"/>
      <w:rPr>
        <w:rFonts w:ascii="Frutiger Black" w:hAnsi="Frutiger Black"/>
        <w:color w:val="000080"/>
        <w:sz w:val="24"/>
        <w:szCs w:val="24"/>
      </w:rPr>
    </w:pPr>
    <w:r>
      <w:rPr>
        <w:rFonts w:ascii="Arial" w:hAnsi="Arial" w:cs="Arial"/>
        <w:b/>
        <w:noProof/>
        <w:color w:val="002060"/>
        <w:sz w:val="24"/>
        <w:szCs w:val="24"/>
      </w:rPr>
      <w:drawing>
        <wp:inline distT="0" distB="0" distL="0" distR="0" wp14:anchorId="3EF53FF9" wp14:editId="0F66C5D7">
          <wp:extent cx="1602044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64" cy="427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F8A" w:rsidRPr="008D2F8A">
      <w:rPr>
        <w:rFonts w:ascii="Arial" w:hAnsi="Arial" w:cs="Arial"/>
        <w:b/>
        <w:noProof/>
        <w:color w:val="002060"/>
        <w:sz w:val="24"/>
        <w:szCs w:val="24"/>
      </w:rPr>
      <w:tab/>
      <w:t>Fellesføringsavtale versjon 2019</w:t>
    </w:r>
    <w:r w:rsidR="008D2F8A">
      <w:rPr>
        <w:rFonts w:ascii="Arial" w:hAnsi="Arial" w:cs="Arial"/>
        <w:b/>
        <w:noProof/>
        <w:color w:val="000080"/>
        <w:sz w:val="24"/>
        <w:szCs w:val="24"/>
      </w:rPr>
      <w:tab/>
    </w:r>
    <w:r w:rsidR="008D2F8A" w:rsidRPr="00E6482D">
      <w:rPr>
        <w:noProof/>
        <w:sz w:val="24"/>
        <w:szCs w:val="24"/>
      </w:rPr>
      <w:drawing>
        <wp:inline distT="0" distB="0" distL="0" distR="0" wp14:anchorId="092A2CC2" wp14:editId="66F420F1">
          <wp:extent cx="1511754" cy="293952"/>
          <wp:effectExtent l="0" t="0" r="0" b="0"/>
          <wp:docPr id="7" name="Bilde 7" descr="http://www.ksbedrift.no/media/1329/ksbed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sbedrift.no/media/1329/ksbedri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45" cy="30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6E418" w14:textId="738D639B" w:rsidR="008D2F8A" w:rsidRPr="009F3633" w:rsidRDefault="008D2F8A" w:rsidP="00D700EB">
    <w:pPr>
      <w:pStyle w:val="Topptekst"/>
      <w:tabs>
        <w:tab w:val="clear" w:pos="4536"/>
        <w:tab w:val="clear" w:pos="9072"/>
      </w:tabs>
      <w:ind w:right="-1701"/>
    </w:pPr>
    <w:r>
      <w:rPr>
        <w:rFonts w:ascii="Frutiger Black" w:hAnsi="Frutiger Black"/>
        <w:noProof/>
        <w:color w:val="000080"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1EF53F" wp14:editId="06ADD43B">
              <wp:simplePos x="0" y="0"/>
              <wp:positionH relativeFrom="margin">
                <wp:align>left</wp:align>
              </wp:positionH>
              <wp:positionV relativeFrom="paragraph">
                <wp:posOffset>125729</wp:posOffset>
              </wp:positionV>
              <wp:extent cx="5743575" cy="9525"/>
              <wp:effectExtent l="19050" t="19050" r="28575" b="285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369E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pt" to="4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" o:allowincell="f" strokecolor="#0070c0" strokeweight="3pt">
              <w10:wrap anchorx="margin"/>
            </v:line>
          </w:pict>
        </mc:Fallback>
      </mc:AlternateContent>
    </w:r>
    <w:r>
      <w:tab/>
    </w:r>
  </w:p>
  <w:p w14:paraId="09495B3E" w14:textId="77777777" w:rsidR="008D2F8A" w:rsidRPr="008658F0" w:rsidRDefault="008D2F8A" w:rsidP="0051098F">
    <w:pPr>
      <w:pStyle w:val="Topptekst"/>
      <w:tabs>
        <w:tab w:val="left" w:pos="5780"/>
      </w:tabs>
      <w:jc w:val="center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946D7" w14:textId="1219240A" w:rsidR="008D2F8A" w:rsidRDefault="008D2F8A" w:rsidP="0005704E">
    <w:pPr>
      <w:pStyle w:val="Topptekst"/>
    </w:pPr>
    <w:r>
      <w:rPr>
        <w:rStyle w:val="Sidetall"/>
        <w:rFonts w:ascii="Frutiger Light" w:hAnsi="Frutiger Light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985"/>
    <w:multiLevelType w:val="hybridMultilevel"/>
    <w:tmpl w:val="15746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01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6B0736"/>
    <w:multiLevelType w:val="hybridMultilevel"/>
    <w:tmpl w:val="781A2154"/>
    <w:lvl w:ilvl="0" w:tplc="273A634A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28B069E"/>
    <w:multiLevelType w:val="hybridMultilevel"/>
    <w:tmpl w:val="36084C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C18"/>
    <w:multiLevelType w:val="hybridMultilevel"/>
    <w:tmpl w:val="08F28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A44"/>
    <w:multiLevelType w:val="hybridMultilevel"/>
    <w:tmpl w:val="9F62F30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C48"/>
    <w:multiLevelType w:val="hybridMultilevel"/>
    <w:tmpl w:val="C45227A2"/>
    <w:lvl w:ilvl="0" w:tplc="A168B942">
      <w:start w:val="8608"/>
      <w:numFmt w:val="bullet"/>
      <w:lvlText w:val=""/>
      <w:lvlJc w:val="left"/>
      <w:pPr>
        <w:ind w:left="1069" w:hanging="360"/>
      </w:pPr>
      <w:rPr>
        <w:rFonts w:ascii="Symbol" w:eastAsia="MS Mincho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2F718D"/>
    <w:multiLevelType w:val="singleLevel"/>
    <w:tmpl w:val="678CFF2E"/>
    <w:lvl w:ilvl="0">
      <w:start w:val="1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F55455"/>
    <w:multiLevelType w:val="hybridMultilevel"/>
    <w:tmpl w:val="F3687104"/>
    <w:lvl w:ilvl="0" w:tplc="1AAED3D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302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2FE4FD8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3857601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B21FB9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B481117"/>
    <w:multiLevelType w:val="hybridMultilevel"/>
    <w:tmpl w:val="38B4AEC2"/>
    <w:lvl w:ilvl="0" w:tplc="BF966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EB031E9"/>
    <w:multiLevelType w:val="multilevel"/>
    <w:tmpl w:val="EB441C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5D13EE"/>
    <w:multiLevelType w:val="hybridMultilevel"/>
    <w:tmpl w:val="06765CC2"/>
    <w:lvl w:ilvl="0" w:tplc="616279BE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8F11A06"/>
    <w:multiLevelType w:val="hybridMultilevel"/>
    <w:tmpl w:val="0DE8C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F35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C3B4132"/>
    <w:multiLevelType w:val="hybridMultilevel"/>
    <w:tmpl w:val="D76C092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6"/>
  </w:num>
  <w:num w:numId="33">
    <w:abstractNumId w:val="0"/>
  </w:num>
  <w:num w:numId="34">
    <w:abstractNumId w:val="12"/>
  </w:num>
  <w:num w:numId="35">
    <w:abstractNumId w:val="12"/>
  </w:num>
  <w:num w:numId="36">
    <w:abstractNumId w:val="2"/>
  </w:num>
  <w:num w:numId="37">
    <w:abstractNumId w:val="15"/>
  </w:num>
  <w:num w:numId="38">
    <w:abstractNumId w:val="4"/>
  </w:num>
  <w:num w:numId="39">
    <w:abstractNumId w:val="14"/>
  </w:num>
  <w:num w:numId="40">
    <w:abstractNumId w:val="13"/>
  </w:num>
  <w:num w:numId="41">
    <w:abstractNumId w:val="8"/>
  </w:num>
  <w:num w:numId="42">
    <w:abstractNumId w:val="6"/>
  </w:num>
  <w:num w:numId="43">
    <w:abstractNumId w:val="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Kristin Høyland"/>
    <w:docVar w:name="AUTHOR.USER_ID" w:val="KHOYLAND"/>
    <w:docVar w:name="BILLABLE" w:val="N"/>
    <w:docVar w:name="CREATION_DATE" w:val="18.12.2008"/>
    <w:docVar w:name="DEFAULT_RIGHTS" w:val="1"/>
    <w:docVar w:name="DELIVER_REC" w:val="0"/>
    <w:docVar w:name="DOCNAME" w:val="Standard vilkår fellesføring svakstrøm og lavspenning"/>
    <w:docVar w:name="DOCNUMBER" w:val="187024"/>
    <w:docVar w:name="DOCUMENTTYPE.DESCRIPTION" w:val="Tariffavtaler, vedtekter, kontrakter, tilsagn"/>
    <w:docVar w:name="DOCUMENTTYPE.FULL_TEXT" w:val="Y"/>
    <w:docVar w:name="DOCUMENTTYPE.RETENTION_DAYS" w:val="0"/>
    <w:docVar w:name="DOCUMENTTYPE.STORAGE_TYPE" w:val="A"/>
    <w:docVar w:name="DOCUMENTTYPE.TYPE_ID" w:val="AVTALER"/>
    <w:docVar w:name="FULLTEXT" w:val="Y"/>
    <w:docVar w:name="LAST_EDIT_DATE" w:val="18.12.2008"/>
    <w:docVar w:name="LAST_EDITED_BY.FULL_NAME" w:val="Kristin Høyland"/>
    <w:docVar w:name="LIBRARY" w:val="DM"/>
    <w:docVar w:name="MSG_ITEM" w:val="0"/>
    <w:docVar w:name="RETENTION" w:val="0"/>
    <w:docVar w:name="STATUS" w:val="0"/>
    <w:docVar w:name="STORAGETYPE" w:val="A"/>
    <w:docVar w:name="THREAD_NUM" w:val="0"/>
    <w:docVar w:name="TYPIST.FULL_NAME" w:val="Kristin Høyland"/>
    <w:docVar w:name="TYPIST.USER_ID" w:val="KHOYLAND"/>
    <w:docVar w:name="VAR_DOCNUMBER" w:val="150017"/>
    <w:docVar w:name="VAR_LIBRARY" w:val="DM"/>
    <w:docVar w:name="VAR_VERSION_ID" w:val="1"/>
    <w:docVar w:name="VERSION_ID" w:val="1"/>
    <w:docVar w:name="Y_AVSMOTT" w:val="Medlemmer, KS Bedrift, Telenor"/>
    <w:docVar w:name="Z_INNUTINTERNT.BESKRIVELSE" w:val="Utgående dokumenter"/>
    <w:docVar w:name="Z_INNUTINTERNT.KODE" w:val="UT"/>
    <w:docVar w:name="Z_STATUS.BESKRIVELSE" w:val="Ferdig/Arkivert"/>
    <w:docVar w:name="Z_STATUS.KODE" w:val="FERDIG"/>
    <w:docVar w:name="Z_TEMA.BESKRIVELSE" w:val="Fellesføringsavtale - reforhandling av avtalene med Telenor Networks"/>
    <w:docVar w:name="Z_TEMA.KODE" w:val="FELLESFØRING"/>
    <w:docVar w:name="Z_TEMA.MATTER_ID.BILLABLE" w:val="N"/>
    <w:docVar w:name="Z_TEMA.MATTER_ID.CLIENT_ID.CLIENT_ID" w:val="EBL"/>
    <w:docVar w:name="Z_TEMA.MATTER_ID.CLIENT_ID.CLIENT_NAME" w:val="Energibedriftenes Landsforening"/>
    <w:docVar w:name="Z_TEMA.MATTER_ID.MATTER_ID" w:val="NETT"/>
    <w:docVar w:name="Z_TEMA.MATTER_ID.MATTER_NAME" w:val="Nett"/>
    <w:docVar w:name="Z_UNDERTEMA.TEMA_ID.KODE" w:val="FELLESFØRING"/>
    <w:docVar w:name="Z_UNDERTEMA.TEMA_ID.MATTER_ID.CLIENT_ID.CLIENT_ID" w:val="EBL"/>
    <w:docVar w:name="Z_UNDERTEMA.TEMA_ID.MATTER_ID.CLIENT_ID.CLIENT_NAME" w:val="Energibedriftenes Landsforening"/>
    <w:docVar w:name="Z_UNDERTEMA.TEMA_ID.MATTER_ID.MATTER_ID" w:val="NETT"/>
    <w:docVar w:name="Z_UNDERTEMA.TEMA_ID.MATTER_ID.MATTER_NAME" w:val="Nett"/>
  </w:docVars>
  <w:rsids>
    <w:rsidRoot w:val="0077761E"/>
    <w:rsid w:val="000015E0"/>
    <w:rsid w:val="00001C77"/>
    <w:rsid w:val="0000264E"/>
    <w:rsid w:val="00002F11"/>
    <w:rsid w:val="00003711"/>
    <w:rsid w:val="00003D91"/>
    <w:rsid w:val="00003F7F"/>
    <w:rsid w:val="00006E34"/>
    <w:rsid w:val="00007035"/>
    <w:rsid w:val="000079B0"/>
    <w:rsid w:val="00007D9F"/>
    <w:rsid w:val="00007FE1"/>
    <w:rsid w:val="00011583"/>
    <w:rsid w:val="0001197F"/>
    <w:rsid w:val="00011CBB"/>
    <w:rsid w:val="000121CE"/>
    <w:rsid w:val="00012F01"/>
    <w:rsid w:val="000138E4"/>
    <w:rsid w:val="000143B8"/>
    <w:rsid w:val="000145D8"/>
    <w:rsid w:val="00015519"/>
    <w:rsid w:val="00015A2A"/>
    <w:rsid w:val="000164C1"/>
    <w:rsid w:val="000208E9"/>
    <w:rsid w:val="000210E4"/>
    <w:rsid w:val="00023371"/>
    <w:rsid w:val="000239B3"/>
    <w:rsid w:val="0002492B"/>
    <w:rsid w:val="00024AEA"/>
    <w:rsid w:val="00024C23"/>
    <w:rsid w:val="000258E2"/>
    <w:rsid w:val="000259A7"/>
    <w:rsid w:val="00026AF4"/>
    <w:rsid w:val="00026BA6"/>
    <w:rsid w:val="00027B8D"/>
    <w:rsid w:val="00027EA8"/>
    <w:rsid w:val="00030402"/>
    <w:rsid w:val="00030B66"/>
    <w:rsid w:val="00030F52"/>
    <w:rsid w:val="00031758"/>
    <w:rsid w:val="00031BA6"/>
    <w:rsid w:val="00031D0D"/>
    <w:rsid w:val="000320B5"/>
    <w:rsid w:val="0003272F"/>
    <w:rsid w:val="00032A87"/>
    <w:rsid w:val="000339E4"/>
    <w:rsid w:val="00035779"/>
    <w:rsid w:val="00035B49"/>
    <w:rsid w:val="0003638E"/>
    <w:rsid w:val="00036CE2"/>
    <w:rsid w:val="00037FC4"/>
    <w:rsid w:val="00040000"/>
    <w:rsid w:val="0004023D"/>
    <w:rsid w:val="000425B6"/>
    <w:rsid w:val="00044CFC"/>
    <w:rsid w:val="00044E5A"/>
    <w:rsid w:val="00045FC2"/>
    <w:rsid w:val="00047159"/>
    <w:rsid w:val="0004746F"/>
    <w:rsid w:val="000504C5"/>
    <w:rsid w:val="000505D8"/>
    <w:rsid w:val="0005088B"/>
    <w:rsid w:val="0005110C"/>
    <w:rsid w:val="00051946"/>
    <w:rsid w:val="00052969"/>
    <w:rsid w:val="000542D6"/>
    <w:rsid w:val="00055E99"/>
    <w:rsid w:val="00056D47"/>
    <w:rsid w:val="0005704E"/>
    <w:rsid w:val="00057101"/>
    <w:rsid w:val="0005774A"/>
    <w:rsid w:val="00057966"/>
    <w:rsid w:val="00057A17"/>
    <w:rsid w:val="00060381"/>
    <w:rsid w:val="00060B94"/>
    <w:rsid w:val="00061538"/>
    <w:rsid w:val="00061A97"/>
    <w:rsid w:val="00061E0F"/>
    <w:rsid w:val="00062B7D"/>
    <w:rsid w:val="00062C91"/>
    <w:rsid w:val="000630C3"/>
    <w:rsid w:val="0006356F"/>
    <w:rsid w:val="0006381D"/>
    <w:rsid w:val="00065A81"/>
    <w:rsid w:val="00067A3D"/>
    <w:rsid w:val="00067D92"/>
    <w:rsid w:val="00070B17"/>
    <w:rsid w:val="00073549"/>
    <w:rsid w:val="00076A19"/>
    <w:rsid w:val="0008006F"/>
    <w:rsid w:val="00080FA5"/>
    <w:rsid w:val="00082481"/>
    <w:rsid w:val="00082DA0"/>
    <w:rsid w:val="000843CF"/>
    <w:rsid w:val="00085194"/>
    <w:rsid w:val="0008637B"/>
    <w:rsid w:val="000863E8"/>
    <w:rsid w:val="000865F2"/>
    <w:rsid w:val="000866C0"/>
    <w:rsid w:val="000872B8"/>
    <w:rsid w:val="00087F30"/>
    <w:rsid w:val="000905FA"/>
    <w:rsid w:val="00090605"/>
    <w:rsid w:val="00093EC9"/>
    <w:rsid w:val="00094281"/>
    <w:rsid w:val="000955C3"/>
    <w:rsid w:val="0009678F"/>
    <w:rsid w:val="00096828"/>
    <w:rsid w:val="00096BBB"/>
    <w:rsid w:val="00097FCA"/>
    <w:rsid w:val="000A0AE7"/>
    <w:rsid w:val="000A1419"/>
    <w:rsid w:val="000A179B"/>
    <w:rsid w:val="000A5555"/>
    <w:rsid w:val="000A653D"/>
    <w:rsid w:val="000B01B8"/>
    <w:rsid w:val="000B182E"/>
    <w:rsid w:val="000B2080"/>
    <w:rsid w:val="000B2E88"/>
    <w:rsid w:val="000B632F"/>
    <w:rsid w:val="000B72A3"/>
    <w:rsid w:val="000C0148"/>
    <w:rsid w:val="000C0FFF"/>
    <w:rsid w:val="000C1253"/>
    <w:rsid w:val="000C278F"/>
    <w:rsid w:val="000C426B"/>
    <w:rsid w:val="000C5374"/>
    <w:rsid w:val="000C5FB8"/>
    <w:rsid w:val="000C62E5"/>
    <w:rsid w:val="000C644C"/>
    <w:rsid w:val="000C7716"/>
    <w:rsid w:val="000C79BF"/>
    <w:rsid w:val="000D1D28"/>
    <w:rsid w:val="000D413B"/>
    <w:rsid w:val="000D4640"/>
    <w:rsid w:val="000D677A"/>
    <w:rsid w:val="000D67D8"/>
    <w:rsid w:val="000E0593"/>
    <w:rsid w:val="000E0798"/>
    <w:rsid w:val="000E0A90"/>
    <w:rsid w:val="000E0ADE"/>
    <w:rsid w:val="000E0E2F"/>
    <w:rsid w:val="000E18DF"/>
    <w:rsid w:val="000E1C26"/>
    <w:rsid w:val="000E44B5"/>
    <w:rsid w:val="000E4A8A"/>
    <w:rsid w:val="000E4FC0"/>
    <w:rsid w:val="000E550D"/>
    <w:rsid w:val="000E553C"/>
    <w:rsid w:val="000E6A19"/>
    <w:rsid w:val="000E6F20"/>
    <w:rsid w:val="000E789F"/>
    <w:rsid w:val="000E7EE2"/>
    <w:rsid w:val="000F0780"/>
    <w:rsid w:val="000F0DA9"/>
    <w:rsid w:val="000F0EBD"/>
    <w:rsid w:val="000F29EB"/>
    <w:rsid w:val="000F2FA7"/>
    <w:rsid w:val="000F3089"/>
    <w:rsid w:val="000F3957"/>
    <w:rsid w:val="000F475D"/>
    <w:rsid w:val="000F5D29"/>
    <w:rsid w:val="000F748F"/>
    <w:rsid w:val="00101D5D"/>
    <w:rsid w:val="00104482"/>
    <w:rsid w:val="001052E4"/>
    <w:rsid w:val="00105989"/>
    <w:rsid w:val="00105A39"/>
    <w:rsid w:val="00105ACD"/>
    <w:rsid w:val="00106B37"/>
    <w:rsid w:val="00106BEC"/>
    <w:rsid w:val="00106CDB"/>
    <w:rsid w:val="00107640"/>
    <w:rsid w:val="00107CCA"/>
    <w:rsid w:val="00110193"/>
    <w:rsid w:val="0011096D"/>
    <w:rsid w:val="0011111B"/>
    <w:rsid w:val="001111A5"/>
    <w:rsid w:val="00113297"/>
    <w:rsid w:val="00114D24"/>
    <w:rsid w:val="00114E08"/>
    <w:rsid w:val="00114F3C"/>
    <w:rsid w:val="00116A42"/>
    <w:rsid w:val="00116AB7"/>
    <w:rsid w:val="00116ECA"/>
    <w:rsid w:val="00116ED5"/>
    <w:rsid w:val="001178F7"/>
    <w:rsid w:val="00117982"/>
    <w:rsid w:val="001205BC"/>
    <w:rsid w:val="00120D8A"/>
    <w:rsid w:val="0012312A"/>
    <w:rsid w:val="00124F6E"/>
    <w:rsid w:val="00125484"/>
    <w:rsid w:val="0012640A"/>
    <w:rsid w:val="001264F9"/>
    <w:rsid w:val="00127215"/>
    <w:rsid w:val="00127A02"/>
    <w:rsid w:val="00130DD0"/>
    <w:rsid w:val="00130E28"/>
    <w:rsid w:val="00131A82"/>
    <w:rsid w:val="00131BEC"/>
    <w:rsid w:val="00132373"/>
    <w:rsid w:val="001326F6"/>
    <w:rsid w:val="00132885"/>
    <w:rsid w:val="001345C1"/>
    <w:rsid w:val="00135773"/>
    <w:rsid w:val="00136624"/>
    <w:rsid w:val="001373D8"/>
    <w:rsid w:val="001374EF"/>
    <w:rsid w:val="00137944"/>
    <w:rsid w:val="00137A5B"/>
    <w:rsid w:val="00140CF1"/>
    <w:rsid w:val="00141882"/>
    <w:rsid w:val="001424A4"/>
    <w:rsid w:val="001432C4"/>
    <w:rsid w:val="00144164"/>
    <w:rsid w:val="00144F3B"/>
    <w:rsid w:val="00145425"/>
    <w:rsid w:val="00145B9E"/>
    <w:rsid w:val="001466EF"/>
    <w:rsid w:val="00146B57"/>
    <w:rsid w:val="00147C26"/>
    <w:rsid w:val="00147D6C"/>
    <w:rsid w:val="00147F98"/>
    <w:rsid w:val="00147FAA"/>
    <w:rsid w:val="00150185"/>
    <w:rsid w:val="00150E2E"/>
    <w:rsid w:val="001510AF"/>
    <w:rsid w:val="00151C8A"/>
    <w:rsid w:val="00151E7E"/>
    <w:rsid w:val="00156526"/>
    <w:rsid w:val="00160A9E"/>
    <w:rsid w:val="001629B6"/>
    <w:rsid w:val="00162A41"/>
    <w:rsid w:val="00162DBC"/>
    <w:rsid w:val="0016305C"/>
    <w:rsid w:val="00163540"/>
    <w:rsid w:val="0016399E"/>
    <w:rsid w:val="001665F0"/>
    <w:rsid w:val="00167639"/>
    <w:rsid w:val="00167705"/>
    <w:rsid w:val="00170496"/>
    <w:rsid w:val="001704C6"/>
    <w:rsid w:val="0017280F"/>
    <w:rsid w:val="001732AB"/>
    <w:rsid w:val="00173652"/>
    <w:rsid w:val="0017410A"/>
    <w:rsid w:val="00174471"/>
    <w:rsid w:val="0017518B"/>
    <w:rsid w:val="0017530E"/>
    <w:rsid w:val="00176007"/>
    <w:rsid w:val="0017719A"/>
    <w:rsid w:val="00180375"/>
    <w:rsid w:val="00180EEB"/>
    <w:rsid w:val="00181D48"/>
    <w:rsid w:val="001822DA"/>
    <w:rsid w:val="001823AE"/>
    <w:rsid w:val="00184437"/>
    <w:rsid w:val="001858C5"/>
    <w:rsid w:val="00185D9D"/>
    <w:rsid w:val="00186BCE"/>
    <w:rsid w:val="0019061B"/>
    <w:rsid w:val="001913E1"/>
    <w:rsid w:val="0019145B"/>
    <w:rsid w:val="00191584"/>
    <w:rsid w:val="00193A34"/>
    <w:rsid w:val="00194152"/>
    <w:rsid w:val="00195111"/>
    <w:rsid w:val="00196A9E"/>
    <w:rsid w:val="00196DED"/>
    <w:rsid w:val="001A2427"/>
    <w:rsid w:val="001A2E11"/>
    <w:rsid w:val="001A2FBA"/>
    <w:rsid w:val="001A33D0"/>
    <w:rsid w:val="001A369E"/>
    <w:rsid w:val="001A3CB6"/>
    <w:rsid w:val="001A3EB5"/>
    <w:rsid w:val="001A4142"/>
    <w:rsid w:val="001A467E"/>
    <w:rsid w:val="001A5758"/>
    <w:rsid w:val="001A6135"/>
    <w:rsid w:val="001B0318"/>
    <w:rsid w:val="001B35C8"/>
    <w:rsid w:val="001B41D8"/>
    <w:rsid w:val="001B4884"/>
    <w:rsid w:val="001B6EF9"/>
    <w:rsid w:val="001B71FD"/>
    <w:rsid w:val="001B7A3D"/>
    <w:rsid w:val="001C245B"/>
    <w:rsid w:val="001C2A59"/>
    <w:rsid w:val="001C2D54"/>
    <w:rsid w:val="001C36D3"/>
    <w:rsid w:val="001C375E"/>
    <w:rsid w:val="001C37E6"/>
    <w:rsid w:val="001C3BFE"/>
    <w:rsid w:val="001C4C19"/>
    <w:rsid w:val="001C4D04"/>
    <w:rsid w:val="001D0319"/>
    <w:rsid w:val="001D0A10"/>
    <w:rsid w:val="001D15BC"/>
    <w:rsid w:val="001D18FA"/>
    <w:rsid w:val="001D1C42"/>
    <w:rsid w:val="001D1E31"/>
    <w:rsid w:val="001D2341"/>
    <w:rsid w:val="001D2F4A"/>
    <w:rsid w:val="001D51C5"/>
    <w:rsid w:val="001D5425"/>
    <w:rsid w:val="001D6559"/>
    <w:rsid w:val="001D68C7"/>
    <w:rsid w:val="001D7370"/>
    <w:rsid w:val="001E01A7"/>
    <w:rsid w:val="001E06E9"/>
    <w:rsid w:val="001E1B28"/>
    <w:rsid w:val="001E2135"/>
    <w:rsid w:val="001E216E"/>
    <w:rsid w:val="001E221E"/>
    <w:rsid w:val="001E3B62"/>
    <w:rsid w:val="001E48B3"/>
    <w:rsid w:val="001F0C28"/>
    <w:rsid w:val="001F3B4A"/>
    <w:rsid w:val="001F4569"/>
    <w:rsid w:val="001F6928"/>
    <w:rsid w:val="001F7A1F"/>
    <w:rsid w:val="002003B8"/>
    <w:rsid w:val="00200660"/>
    <w:rsid w:val="0020081D"/>
    <w:rsid w:val="0020148B"/>
    <w:rsid w:val="00201552"/>
    <w:rsid w:val="00203ACD"/>
    <w:rsid w:val="00203E2C"/>
    <w:rsid w:val="002040A0"/>
    <w:rsid w:val="0020676C"/>
    <w:rsid w:val="00207703"/>
    <w:rsid w:val="002117BB"/>
    <w:rsid w:val="00211D1C"/>
    <w:rsid w:val="002131A6"/>
    <w:rsid w:val="00213B92"/>
    <w:rsid w:val="00214E71"/>
    <w:rsid w:val="002167CC"/>
    <w:rsid w:val="00216D7E"/>
    <w:rsid w:val="0021741C"/>
    <w:rsid w:val="00217E9D"/>
    <w:rsid w:val="00220E55"/>
    <w:rsid w:val="002215E1"/>
    <w:rsid w:val="0022180C"/>
    <w:rsid w:val="002248EE"/>
    <w:rsid w:val="002257FB"/>
    <w:rsid w:val="00227189"/>
    <w:rsid w:val="002271AE"/>
    <w:rsid w:val="00227D4B"/>
    <w:rsid w:val="002304DF"/>
    <w:rsid w:val="002310F6"/>
    <w:rsid w:val="00231277"/>
    <w:rsid w:val="00232401"/>
    <w:rsid w:val="00233EF5"/>
    <w:rsid w:val="002344E1"/>
    <w:rsid w:val="00234BDF"/>
    <w:rsid w:val="00235189"/>
    <w:rsid w:val="002352E5"/>
    <w:rsid w:val="00235500"/>
    <w:rsid w:val="00235544"/>
    <w:rsid w:val="002356FD"/>
    <w:rsid w:val="00235F57"/>
    <w:rsid w:val="00236A85"/>
    <w:rsid w:val="0023758E"/>
    <w:rsid w:val="0023783B"/>
    <w:rsid w:val="002406AE"/>
    <w:rsid w:val="00240D20"/>
    <w:rsid w:val="00241757"/>
    <w:rsid w:val="00241792"/>
    <w:rsid w:val="0024213D"/>
    <w:rsid w:val="002438CF"/>
    <w:rsid w:val="002442D5"/>
    <w:rsid w:val="00244858"/>
    <w:rsid w:val="00244DBE"/>
    <w:rsid w:val="00244E07"/>
    <w:rsid w:val="00247538"/>
    <w:rsid w:val="00250693"/>
    <w:rsid w:val="00250A7E"/>
    <w:rsid w:val="00250C8D"/>
    <w:rsid w:val="002518AB"/>
    <w:rsid w:val="0025266F"/>
    <w:rsid w:val="00254359"/>
    <w:rsid w:val="00254D4D"/>
    <w:rsid w:val="00255564"/>
    <w:rsid w:val="00256D68"/>
    <w:rsid w:val="00262504"/>
    <w:rsid w:val="0026345B"/>
    <w:rsid w:val="00263B57"/>
    <w:rsid w:val="00264653"/>
    <w:rsid w:val="00265569"/>
    <w:rsid w:val="00265E36"/>
    <w:rsid w:val="002665E9"/>
    <w:rsid w:val="00266EE5"/>
    <w:rsid w:val="0026703A"/>
    <w:rsid w:val="00267360"/>
    <w:rsid w:val="002718A3"/>
    <w:rsid w:val="00272F2F"/>
    <w:rsid w:val="002734A0"/>
    <w:rsid w:val="00275487"/>
    <w:rsid w:val="00275B4B"/>
    <w:rsid w:val="00277424"/>
    <w:rsid w:val="00277BBE"/>
    <w:rsid w:val="002801AE"/>
    <w:rsid w:val="002802A5"/>
    <w:rsid w:val="002805C9"/>
    <w:rsid w:val="00283070"/>
    <w:rsid w:val="0028534B"/>
    <w:rsid w:val="00285D42"/>
    <w:rsid w:val="00287BE8"/>
    <w:rsid w:val="0029003A"/>
    <w:rsid w:val="0029071E"/>
    <w:rsid w:val="0029098B"/>
    <w:rsid w:val="002923F4"/>
    <w:rsid w:val="00292D7E"/>
    <w:rsid w:val="00294E29"/>
    <w:rsid w:val="00294EE8"/>
    <w:rsid w:val="002956F4"/>
    <w:rsid w:val="00295A73"/>
    <w:rsid w:val="00297769"/>
    <w:rsid w:val="002A0594"/>
    <w:rsid w:val="002A0BB7"/>
    <w:rsid w:val="002A1113"/>
    <w:rsid w:val="002A19F4"/>
    <w:rsid w:val="002A1AAB"/>
    <w:rsid w:val="002A243D"/>
    <w:rsid w:val="002A364B"/>
    <w:rsid w:val="002A3798"/>
    <w:rsid w:val="002A38C1"/>
    <w:rsid w:val="002A39E3"/>
    <w:rsid w:val="002A5239"/>
    <w:rsid w:val="002A63B2"/>
    <w:rsid w:val="002A6491"/>
    <w:rsid w:val="002A6645"/>
    <w:rsid w:val="002A7715"/>
    <w:rsid w:val="002B2498"/>
    <w:rsid w:val="002B3EAE"/>
    <w:rsid w:val="002B508D"/>
    <w:rsid w:val="002B5EC7"/>
    <w:rsid w:val="002B64E8"/>
    <w:rsid w:val="002B7AAB"/>
    <w:rsid w:val="002C03CD"/>
    <w:rsid w:val="002C0693"/>
    <w:rsid w:val="002C139D"/>
    <w:rsid w:val="002C147E"/>
    <w:rsid w:val="002C3374"/>
    <w:rsid w:val="002C3A83"/>
    <w:rsid w:val="002C414E"/>
    <w:rsid w:val="002C41F0"/>
    <w:rsid w:val="002C475D"/>
    <w:rsid w:val="002C53C5"/>
    <w:rsid w:val="002C643D"/>
    <w:rsid w:val="002C67F9"/>
    <w:rsid w:val="002C6B87"/>
    <w:rsid w:val="002C7229"/>
    <w:rsid w:val="002D0059"/>
    <w:rsid w:val="002D034B"/>
    <w:rsid w:val="002D0351"/>
    <w:rsid w:val="002D147E"/>
    <w:rsid w:val="002D6025"/>
    <w:rsid w:val="002D6425"/>
    <w:rsid w:val="002D7B7C"/>
    <w:rsid w:val="002D7ED7"/>
    <w:rsid w:val="002E10AA"/>
    <w:rsid w:val="002E2A4D"/>
    <w:rsid w:val="002E2FAA"/>
    <w:rsid w:val="002E3C13"/>
    <w:rsid w:val="002E4DCD"/>
    <w:rsid w:val="002E6AE9"/>
    <w:rsid w:val="002E7239"/>
    <w:rsid w:val="002F0C40"/>
    <w:rsid w:val="002F1B06"/>
    <w:rsid w:val="002F3C2C"/>
    <w:rsid w:val="002F4A4E"/>
    <w:rsid w:val="002F4D9C"/>
    <w:rsid w:val="002F72C7"/>
    <w:rsid w:val="002F794F"/>
    <w:rsid w:val="00300BEA"/>
    <w:rsid w:val="00301866"/>
    <w:rsid w:val="0030388C"/>
    <w:rsid w:val="003039D4"/>
    <w:rsid w:val="00303ED4"/>
    <w:rsid w:val="003052B1"/>
    <w:rsid w:val="00311A3A"/>
    <w:rsid w:val="00311BA9"/>
    <w:rsid w:val="00311DC7"/>
    <w:rsid w:val="00311F84"/>
    <w:rsid w:val="003121CB"/>
    <w:rsid w:val="00312B86"/>
    <w:rsid w:val="00313798"/>
    <w:rsid w:val="00314577"/>
    <w:rsid w:val="003150BF"/>
    <w:rsid w:val="00316699"/>
    <w:rsid w:val="0031724A"/>
    <w:rsid w:val="0031789D"/>
    <w:rsid w:val="0032101A"/>
    <w:rsid w:val="00321A1D"/>
    <w:rsid w:val="00321E2D"/>
    <w:rsid w:val="003234DB"/>
    <w:rsid w:val="0032404E"/>
    <w:rsid w:val="003256E3"/>
    <w:rsid w:val="00325FC0"/>
    <w:rsid w:val="0032653C"/>
    <w:rsid w:val="0033007B"/>
    <w:rsid w:val="00330C51"/>
    <w:rsid w:val="00331708"/>
    <w:rsid w:val="00331892"/>
    <w:rsid w:val="003328BE"/>
    <w:rsid w:val="003328DA"/>
    <w:rsid w:val="00332A92"/>
    <w:rsid w:val="003344F0"/>
    <w:rsid w:val="003346C4"/>
    <w:rsid w:val="003369A7"/>
    <w:rsid w:val="00340A9D"/>
    <w:rsid w:val="00341052"/>
    <w:rsid w:val="0034316C"/>
    <w:rsid w:val="00343965"/>
    <w:rsid w:val="00343D90"/>
    <w:rsid w:val="003453E5"/>
    <w:rsid w:val="00345A8B"/>
    <w:rsid w:val="00345B03"/>
    <w:rsid w:val="00346692"/>
    <w:rsid w:val="003475C2"/>
    <w:rsid w:val="00351369"/>
    <w:rsid w:val="00352E8F"/>
    <w:rsid w:val="0035376F"/>
    <w:rsid w:val="0035399E"/>
    <w:rsid w:val="00353F1D"/>
    <w:rsid w:val="00354032"/>
    <w:rsid w:val="003549D3"/>
    <w:rsid w:val="00355ED5"/>
    <w:rsid w:val="00356589"/>
    <w:rsid w:val="00356AE4"/>
    <w:rsid w:val="0035702A"/>
    <w:rsid w:val="0036001C"/>
    <w:rsid w:val="00362729"/>
    <w:rsid w:val="00362741"/>
    <w:rsid w:val="0036284F"/>
    <w:rsid w:val="003642DD"/>
    <w:rsid w:val="00364984"/>
    <w:rsid w:val="0036518C"/>
    <w:rsid w:val="003660A4"/>
    <w:rsid w:val="00366BE4"/>
    <w:rsid w:val="00367A74"/>
    <w:rsid w:val="003706E3"/>
    <w:rsid w:val="003709C5"/>
    <w:rsid w:val="00371483"/>
    <w:rsid w:val="0037228C"/>
    <w:rsid w:val="0037280A"/>
    <w:rsid w:val="00374852"/>
    <w:rsid w:val="00374EA8"/>
    <w:rsid w:val="00375ED7"/>
    <w:rsid w:val="003763A0"/>
    <w:rsid w:val="0038111D"/>
    <w:rsid w:val="003813D1"/>
    <w:rsid w:val="00383189"/>
    <w:rsid w:val="00384BAA"/>
    <w:rsid w:val="0038560C"/>
    <w:rsid w:val="00385FE0"/>
    <w:rsid w:val="00386918"/>
    <w:rsid w:val="003869F4"/>
    <w:rsid w:val="00390353"/>
    <w:rsid w:val="00390C02"/>
    <w:rsid w:val="00390D86"/>
    <w:rsid w:val="00391E0C"/>
    <w:rsid w:val="00392201"/>
    <w:rsid w:val="00394E59"/>
    <w:rsid w:val="00395138"/>
    <w:rsid w:val="003953A3"/>
    <w:rsid w:val="00397456"/>
    <w:rsid w:val="00397DF5"/>
    <w:rsid w:val="003A06A7"/>
    <w:rsid w:val="003A06DE"/>
    <w:rsid w:val="003A2D4B"/>
    <w:rsid w:val="003A3201"/>
    <w:rsid w:val="003A3702"/>
    <w:rsid w:val="003A4794"/>
    <w:rsid w:val="003A4A7C"/>
    <w:rsid w:val="003A553F"/>
    <w:rsid w:val="003A7BC6"/>
    <w:rsid w:val="003B0F6D"/>
    <w:rsid w:val="003B22F5"/>
    <w:rsid w:val="003B25A9"/>
    <w:rsid w:val="003B2F68"/>
    <w:rsid w:val="003B35A0"/>
    <w:rsid w:val="003B3C07"/>
    <w:rsid w:val="003B4F47"/>
    <w:rsid w:val="003B5569"/>
    <w:rsid w:val="003B55D5"/>
    <w:rsid w:val="003C11E7"/>
    <w:rsid w:val="003C18F0"/>
    <w:rsid w:val="003C27F5"/>
    <w:rsid w:val="003C36BA"/>
    <w:rsid w:val="003C40FD"/>
    <w:rsid w:val="003C47EC"/>
    <w:rsid w:val="003C5281"/>
    <w:rsid w:val="003C5E09"/>
    <w:rsid w:val="003C65E8"/>
    <w:rsid w:val="003D0E31"/>
    <w:rsid w:val="003D2318"/>
    <w:rsid w:val="003D2D4F"/>
    <w:rsid w:val="003D38CD"/>
    <w:rsid w:val="003D3D83"/>
    <w:rsid w:val="003D4DA1"/>
    <w:rsid w:val="003D770C"/>
    <w:rsid w:val="003E0F66"/>
    <w:rsid w:val="003E1090"/>
    <w:rsid w:val="003E4FF8"/>
    <w:rsid w:val="003E5239"/>
    <w:rsid w:val="003E5D76"/>
    <w:rsid w:val="003F21D8"/>
    <w:rsid w:val="003F22F7"/>
    <w:rsid w:val="003F3132"/>
    <w:rsid w:val="003F3242"/>
    <w:rsid w:val="003F3DC9"/>
    <w:rsid w:val="003F6266"/>
    <w:rsid w:val="003F7794"/>
    <w:rsid w:val="00400F89"/>
    <w:rsid w:val="00400F8F"/>
    <w:rsid w:val="00401359"/>
    <w:rsid w:val="00402EFA"/>
    <w:rsid w:val="00403212"/>
    <w:rsid w:val="004033AA"/>
    <w:rsid w:val="00403794"/>
    <w:rsid w:val="004044B3"/>
    <w:rsid w:val="004048DD"/>
    <w:rsid w:val="00404B00"/>
    <w:rsid w:val="0040615F"/>
    <w:rsid w:val="004062B5"/>
    <w:rsid w:val="0040652A"/>
    <w:rsid w:val="00406E04"/>
    <w:rsid w:val="0041019F"/>
    <w:rsid w:val="0041134F"/>
    <w:rsid w:val="004168E9"/>
    <w:rsid w:val="004177C2"/>
    <w:rsid w:val="00420AB8"/>
    <w:rsid w:val="00421BEC"/>
    <w:rsid w:val="0042428D"/>
    <w:rsid w:val="00424391"/>
    <w:rsid w:val="00425B4F"/>
    <w:rsid w:val="004267A5"/>
    <w:rsid w:val="00426F06"/>
    <w:rsid w:val="00431D82"/>
    <w:rsid w:val="004321EB"/>
    <w:rsid w:val="0043220C"/>
    <w:rsid w:val="00432863"/>
    <w:rsid w:val="004329C5"/>
    <w:rsid w:val="00432F78"/>
    <w:rsid w:val="004331F3"/>
    <w:rsid w:val="00433468"/>
    <w:rsid w:val="00433746"/>
    <w:rsid w:val="00433AFF"/>
    <w:rsid w:val="00433FE2"/>
    <w:rsid w:val="004357DD"/>
    <w:rsid w:val="00437046"/>
    <w:rsid w:val="00437AA9"/>
    <w:rsid w:val="00440313"/>
    <w:rsid w:val="00441D76"/>
    <w:rsid w:val="0044295F"/>
    <w:rsid w:val="00442A7E"/>
    <w:rsid w:val="0044475C"/>
    <w:rsid w:val="00446742"/>
    <w:rsid w:val="00446982"/>
    <w:rsid w:val="00446E5B"/>
    <w:rsid w:val="00447312"/>
    <w:rsid w:val="004500B8"/>
    <w:rsid w:val="00450E97"/>
    <w:rsid w:val="00453B21"/>
    <w:rsid w:val="00453E2C"/>
    <w:rsid w:val="0045481F"/>
    <w:rsid w:val="004551DA"/>
    <w:rsid w:val="004555F9"/>
    <w:rsid w:val="00456138"/>
    <w:rsid w:val="00456376"/>
    <w:rsid w:val="0045652C"/>
    <w:rsid w:val="004607A7"/>
    <w:rsid w:val="00460EFD"/>
    <w:rsid w:val="0046168D"/>
    <w:rsid w:val="00462264"/>
    <w:rsid w:val="004624F3"/>
    <w:rsid w:val="00462612"/>
    <w:rsid w:val="00462862"/>
    <w:rsid w:val="004634C4"/>
    <w:rsid w:val="004643A1"/>
    <w:rsid w:val="00464640"/>
    <w:rsid w:val="004661D9"/>
    <w:rsid w:val="00466591"/>
    <w:rsid w:val="004665A0"/>
    <w:rsid w:val="00466A9F"/>
    <w:rsid w:val="00467F55"/>
    <w:rsid w:val="00471046"/>
    <w:rsid w:val="0047496F"/>
    <w:rsid w:val="00474D39"/>
    <w:rsid w:val="00477FBF"/>
    <w:rsid w:val="0048219A"/>
    <w:rsid w:val="00482B55"/>
    <w:rsid w:val="00482F23"/>
    <w:rsid w:val="00482F7B"/>
    <w:rsid w:val="00483096"/>
    <w:rsid w:val="00483EE8"/>
    <w:rsid w:val="004845E6"/>
    <w:rsid w:val="00485688"/>
    <w:rsid w:val="00486921"/>
    <w:rsid w:val="00492AD0"/>
    <w:rsid w:val="0049395C"/>
    <w:rsid w:val="00493D5E"/>
    <w:rsid w:val="00493E5B"/>
    <w:rsid w:val="00495051"/>
    <w:rsid w:val="00495C22"/>
    <w:rsid w:val="00496FE4"/>
    <w:rsid w:val="004A0639"/>
    <w:rsid w:val="004A068B"/>
    <w:rsid w:val="004A1282"/>
    <w:rsid w:val="004A1AD5"/>
    <w:rsid w:val="004A218B"/>
    <w:rsid w:val="004A2B08"/>
    <w:rsid w:val="004A3060"/>
    <w:rsid w:val="004A3BDC"/>
    <w:rsid w:val="004A4390"/>
    <w:rsid w:val="004A5B9D"/>
    <w:rsid w:val="004A7A35"/>
    <w:rsid w:val="004A7D29"/>
    <w:rsid w:val="004B0588"/>
    <w:rsid w:val="004B0D6A"/>
    <w:rsid w:val="004B1F3A"/>
    <w:rsid w:val="004B2265"/>
    <w:rsid w:val="004B37E3"/>
    <w:rsid w:val="004B39A4"/>
    <w:rsid w:val="004B4F26"/>
    <w:rsid w:val="004B5AF0"/>
    <w:rsid w:val="004B63FF"/>
    <w:rsid w:val="004B6F70"/>
    <w:rsid w:val="004C0F35"/>
    <w:rsid w:val="004C767A"/>
    <w:rsid w:val="004D0C05"/>
    <w:rsid w:val="004D1487"/>
    <w:rsid w:val="004D15F0"/>
    <w:rsid w:val="004D1EFC"/>
    <w:rsid w:val="004D270C"/>
    <w:rsid w:val="004D2BD0"/>
    <w:rsid w:val="004D4302"/>
    <w:rsid w:val="004D5512"/>
    <w:rsid w:val="004D5A5A"/>
    <w:rsid w:val="004D5B0A"/>
    <w:rsid w:val="004D601D"/>
    <w:rsid w:val="004D6464"/>
    <w:rsid w:val="004D76F6"/>
    <w:rsid w:val="004E080C"/>
    <w:rsid w:val="004E084D"/>
    <w:rsid w:val="004E0D65"/>
    <w:rsid w:val="004E31DE"/>
    <w:rsid w:val="004E3C59"/>
    <w:rsid w:val="004E41A5"/>
    <w:rsid w:val="004E46EE"/>
    <w:rsid w:val="004E5AB8"/>
    <w:rsid w:val="004E5C07"/>
    <w:rsid w:val="004E5DF6"/>
    <w:rsid w:val="004E6F1A"/>
    <w:rsid w:val="004F056F"/>
    <w:rsid w:val="004F0A34"/>
    <w:rsid w:val="004F0C52"/>
    <w:rsid w:val="004F122E"/>
    <w:rsid w:val="004F189D"/>
    <w:rsid w:val="004F2FF7"/>
    <w:rsid w:val="004F3B41"/>
    <w:rsid w:val="004F4007"/>
    <w:rsid w:val="004F435C"/>
    <w:rsid w:val="004F5091"/>
    <w:rsid w:val="004F523A"/>
    <w:rsid w:val="004F6D5E"/>
    <w:rsid w:val="004F7BF7"/>
    <w:rsid w:val="0050008E"/>
    <w:rsid w:val="00500946"/>
    <w:rsid w:val="0050139D"/>
    <w:rsid w:val="005019A3"/>
    <w:rsid w:val="00501A3F"/>
    <w:rsid w:val="005033FE"/>
    <w:rsid w:val="00503F28"/>
    <w:rsid w:val="005051D1"/>
    <w:rsid w:val="00505252"/>
    <w:rsid w:val="00505332"/>
    <w:rsid w:val="005054ED"/>
    <w:rsid w:val="005055EF"/>
    <w:rsid w:val="005056E6"/>
    <w:rsid w:val="005057AA"/>
    <w:rsid w:val="005060C8"/>
    <w:rsid w:val="0050652D"/>
    <w:rsid w:val="0050656D"/>
    <w:rsid w:val="00507B99"/>
    <w:rsid w:val="00510599"/>
    <w:rsid w:val="00510647"/>
    <w:rsid w:val="00510919"/>
    <w:rsid w:val="0051098F"/>
    <w:rsid w:val="005112D9"/>
    <w:rsid w:val="00511979"/>
    <w:rsid w:val="0051308F"/>
    <w:rsid w:val="00513AE8"/>
    <w:rsid w:val="00513CAA"/>
    <w:rsid w:val="005143A5"/>
    <w:rsid w:val="00515450"/>
    <w:rsid w:val="00515C01"/>
    <w:rsid w:val="00515CEA"/>
    <w:rsid w:val="005178BD"/>
    <w:rsid w:val="00517A75"/>
    <w:rsid w:val="005203C0"/>
    <w:rsid w:val="00521CAD"/>
    <w:rsid w:val="0052341B"/>
    <w:rsid w:val="005239BC"/>
    <w:rsid w:val="0052535F"/>
    <w:rsid w:val="005254A6"/>
    <w:rsid w:val="00525511"/>
    <w:rsid w:val="005263BB"/>
    <w:rsid w:val="0052652A"/>
    <w:rsid w:val="00530527"/>
    <w:rsid w:val="005309F5"/>
    <w:rsid w:val="00530CB5"/>
    <w:rsid w:val="0053326A"/>
    <w:rsid w:val="005348FC"/>
    <w:rsid w:val="00535F28"/>
    <w:rsid w:val="00537F0F"/>
    <w:rsid w:val="00540AFE"/>
    <w:rsid w:val="00542398"/>
    <w:rsid w:val="005437D4"/>
    <w:rsid w:val="00544885"/>
    <w:rsid w:val="005453EA"/>
    <w:rsid w:val="00545847"/>
    <w:rsid w:val="00545ED4"/>
    <w:rsid w:val="00551AB7"/>
    <w:rsid w:val="005533B6"/>
    <w:rsid w:val="00555364"/>
    <w:rsid w:val="00555728"/>
    <w:rsid w:val="00556004"/>
    <w:rsid w:val="00556250"/>
    <w:rsid w:val="00556B74"/>
    <w:rsid w:val="005579BD"/>
    <w:rsid w:val="00560EE3"/>
    <w:rsid w:val="00561EA5"/>
    <w:rsid w:val="00564610"/>
    <w:rsid w:val="0056581C"/>
    <w:rsid w:val="00565FA1"/>
    <w:rsid w:val="00567558"/>
    <w:rsid w:val="00567C50"/>
    <w:rsid w:val="00567ED7"/>
    <w:rsid w:val="00570A7E"/>
    <w:rsid w:val="005715A7"/>
    <w:rsid w:val="00571F2A"/>
    <w:rsid w:val="00572D6D"/>
    <w:rsid w:val="00576108"/>
    <w:rsid w:val="00577176"/>
    <w:rsid w:val="0057717E"/>
    <w:rsid w:val="005773B1"/>
    <w:rsid w:val="005779C4"/>
    <w:rsid w:val="00581BA9"/>
    <w:rsid w:val="00583C0C"/>
    <w:rsid w:val="005853A2"/>
    <w:rsid w:val="00586C55"/>
    <w:rsid w:val="005872E9"/>
    <w:rsid w:val="0059249C"/>
    <w:rsid w:val="00592B37"/>
    <w:rsid w:val="00593D3C"/>
    <w:rsid w:val="00594FA8"/>
    <w:rsid w:val="00595F2A"/>
    <w:rsid w:val="005A1FDE"/>
    <w:rsid w:val="005A2468"/>
    <w:rsid w:val="005A4A79"/>
    <w:rsid w:val="005A56F5"/>
    <w:rsid w:val="005A7249"/>
    <w:rsid w:val="005B0132"/>
    <w:rsid w:val="005B0367"/>
    <w:rsid w:val="005B2C9D"/>
    <w:rsid w:val="005B30FE"/>
    <w:rsid w:val="005B342A"/>
    <w:rsid w:val="005B78EA"/>
    <w:rsid w:val="005B7C2D"/>
    <w:rsid w:val="005C00B1"/>
    <w:rsid w:val="005C00EB"/>
    <w:rsid w:val="005C010E"/>
    <w:rsid w:val="005C0C45"/>
    <w:rsid w:val="005C122C"/>
    <w:rsid w:val="005C126C"/>
    <w:rsid w:val="005C2EEF"/>
    <w:rsid w:val="005C3060"/>
    <w:rsid w:val="005C43CC"/>
    <w:rsid w:val="005C4A25"/>
    <w:rsid w:val="005C6769"/>
    <w:rsid w:val="005C6B60"/>
    <w:rsid w:val="005C6E20"/>
    <w:rsid w:val="005C7469"/>
    <w:rsid w:val="005C7574"/>
    <w:rsid w:val="005C7985"/>
    <w:rsid w:val="005C7D57"/>
    <w:rsid w:val="005D0350"/>
    <w:rsid w:val="005D0843"/>
    <w:rsid w:val="005D1F70"/>
    <w:rsid w:val="005D2EC0"/>
    <w:rsid w:val="005D5360"/>
    <w:rsid w:val="005D61AD"/>
    <w:rsid w:val="005D6529"/>
    <w:rsid w:val="005D6E11"/>
    <w:rsid w:val="005D752F"/>
    <w:rsid w:val="005D7FC1"/>
    <w:rsid w:val="005E03BF"/>
    <w:rsid w:val="005E04FF"/>
    <w:rsid w:val="005E0D51"/>
    <w:rsid w:val="005E0EF7"/>
    <w:rsid w:val="005E17DA"/>
    <w:rsid w:val="005E19F6"/>
    <w:rsid w:val="005E1AB5"/>
    <w:rsid w:val="005E1E4A"/>
    <w:rsid w:val="005E22F8"/>
    <w:rsid w:val="005E2AB6"/>
    <w:rsid w:val="005E2BCD"/>
    <w:rsid w:val="005E5485"/>
    <w:rsid w:val="005E56C0"/>
    <w:rsid w:val="005E58C8"/>
    <w:rsid w:val="005E6377"/>
    <w:rsid w:val="005E6728"/>
    <w:rsid w:val="005E77B9"/>
    <w:rsid w:val="005E7F3C"/>
    <w:rsid w:val="005F238C"/>
    <w:rsid w:val="005F2766"/>
    <w:rsid w:val="005F3635"/>
    <w:rsid w:val="005F3695"/>
    <w:rsid w:val="005F39E1"/>
    <w:rsid w:val="005F424F"/>
    <w:rsid w:val="005F43FE"/>
    <w:rsid w:val="005F6C43"/>
    <w:rsid w:val="005F7572"/>
    <w:rsid w:val="00600509"/>
    <w:rsid w:val="00600B2A"/>
    <w:rsid w:val="006017A2"/>
    <w:rsid w:val="00601802"/>
    <w:rsid w:val="0060345F"/>
    <w:rsid w:val="00603B55"/>
    <w:rsid w:val="00603C97"/>
    <w:rsid w:val="006047BF"/>
    <w:rsid w:val="006047E2"/>
    <w:rsid w:val="006051EB"/>
    <w:rsid w:val="00605551"/>
    <w:rsid w:val="006069E1"/>
    <w:rsid w:val="00606E2A"/>
    <w:rsid w:val="00607D9B"/>
    <w:rsid w:val="00610FF2"/>
    <w:rsid w:val="006113A2"/>
    <w:rsid w:val="00611D0E"/>
    <w:rsid w:val="00613CDE"/>
    <w:rsid w:val="00615205"/>
    <w:rsid w:val="00615965"/>
    <w:rsid w:val="00615BF0"/>
    <w:rsid w:val="00616234"/>
    <w:rsid w:val="006179F3"/>
    <w:rsid w:val="0062054C"/>
    <w:rsid w:val="00620713"/>
    <w:rsid w:val="0062091C"/>
    <w:rsid w:val="00620EEB"/>
    <w:rsid w:val="00623364"/>
    <w:rsid w:val="0062337C"/>
    <w:rsid w:val="0062375B"/>
    <w:rsid w:val="00627322"/>
    <w:rsid w:val="00630225"/>
    <w:rsid w:val="00631B89"/>
    <w:rsid w:val="00631F9E"/>
    <w:rsid w:val="0063363E"/>
    <w:rsid w:val="00633C0D"/>
    <w:rsid w:val="00633FE5"/>
    <w:rsid w:val="00634914"/>
    <w:rsid w:val="00634C30"/>
    <w:rsid w:val="00635256"/>
    <w:rsid w:val="006352BC"/>
    <w:rsid w:val="006353C6"/>
    <w:rsid w:val="006356AC"/>
    <w:rsid w:val="006356E6"/>
    <w:rsid w:val="00635A52"/>
    <w:rsid w:val="00637B2D"/>
    <w:rsid w:val="006414EF"/>
    <w:rsid w:val="0064199C"/>
    <w:rsid w:val="00642A31"/>
    <w:rsid w:val="00642BB7"/>
    <w:rsid w:val="00642EB7"/>
    <w:rsid w:val="00642ED7"/>
    <w:rsid w:val="00644B97"/>
    <w:rsid w:val="00646AFB"/>
    <w:rsid w:val="00651A00"/>
    <w:rsid w:val="0065310E"/>
    <w:rsid w:val="00653DBA"/>
    <w:rsid w:val="00656AF2"/>
    <w:rsid w:val="00656C4E"/>
    <w:rsid w:val="00657A5C"/>
    <w:rsid w:val="00660571"/>
    <w:rsid w:val="006605D2"/>
    <w:rsid w:val="00661441"/>
    <w:rsid w:val="00661794"/>
    <w:rsid w:val="006617FB"/>
    <w:rsid w:val="006625F9"/>
    <w:rsid w:val="006634BB"/>
    <w:rsid w:val="006635D4"/>
    <w:rsid w:val="00663CCC"/>
    <w:rsid w:val="006642CC"/>
    <w:rsid w:val="0066577B"/>
    <w:rsid w:val="006657B2"/>
    <w:rsid w:val="00665CC0"/>
    <w:rsid w:val="00666DF0"/>
    <w:rsid w:val="00666E71"/>
    <w:rsid w:val="00667704"/>
    <w:rsid w:val="006703E9"/>
    <w:rsid w:val="006706DB"/>
    <w:rsid w:val="00670DFA"/>
    <w:rsid w:val="00680CB3"/>
    <w:rsid w:val="00680CD7"/>
    <w:rsid w:val="006811B7"/>
    <w:rsid w:val="006818A6"/>
    <w:rsid w:val="00683DDF"/>
    <w:rsid w:val="006843F6"/>
    <w:rsid w:val="006848AC"/>
    <w:rsid w:val="00685277"/>
    <w:rsid w:val="0068612A"/>
    <w:rsid w:val="006868CA"/>
    <w:rsid w:val="00687E13"/>
    <w:rsid w:val="006904BF"/>
    <w:rsid w:val="006911EA"/>
    <w:rsid w:val="00691A90"/>
    <w:rsid w:val="006928FD"/>
    <w:rsid w:val="00692971"/>
    <w:rsid w:val="00692C22"/>
    <w:rsid w:val="00692DF7"/>
    <w:rsid w:val="00693289"/>
    <w:rsid w:val="006936D4"/>
    <w:rsid w:val="006965C2"/>
    <w:rsid w:val="00697B02"/>
    <w:rsid w:val="00697BCE"/>
    <w:rsid w:val="006A0BB6"/>
    <w:rsid w:val="006A0F69"/>
    <w:rsid w:val="006A3453"/>
    <w:rsid w:val="006A3BA4"/>
    <w:rsid w:val="006A4477"/>
    <w:rsid w:val="006A67D3"/>
    <w:rsid w:val="006A692E"/>
    <w:rsid w:val="006B2F1E"/>
    <w:rsid w:val="006B337D"/>
    <w:rsid w:val="006B3BF3"/>
    <w:rsid w:val="006B4CDA"/>
    <w:rsid w:val="006B4F2B"/>
    <w:rsid w:val="006B7F9B"/>
    <w:rsid w:val="006C173C"/>
    <w:rsid w:val="006C2ED7"/>
    <w:rsid w:val="006C49EB"/>
    <w:rsid w:val="006C4A7D"/>
    <w:rsid w:val="006C5BA9"/>
    <w:rsid w:val="006C6067"/>
    <w:rsid w:val="006C658D"/>
    <w:rsid w:val="006C6A71"/>
    <w:rsid w:val="006C78CB"/>
    <w:rsid w:val="006D18D9"/>
    <w:rsid w:val="006D1C4F"/>
    <w:rsid w:val="006D294D"/>
    <w:rsid w:val="006D35D2"/>
    <w:rsid w:val="006D3CB8"/>
    <w:rsid w:val="006D74F7"/>
    <w:rsid w:val="006D7867"/>
    <w:rsid w:val="006D7F48"/>
    <w:rsid w:val="006E01FE"/>
    <w:rsid w:val="006E0F53"/>
    <w:rsid w:val="006E1109"/>
    <w:rsid w:val="006E185E"/>
    <w:rsid w:val="006E35B7"/>
    <w:rsid w:val="006E3E1E"/>
    <w:rsid w:val="006E4594"/>
    <w:rsid w:val="006E5CA5"/>
    <w:rsid w:val="006E6494"/>
    <w:rsid w:val="006E6705"/>
    <w:rsid w:val="006E68AD"/>
    <w:rsid w:val="006F07CA"/>
    <w:rsid w:val="006F096B"/>
    <w:rsid w:val="006F1374"/>
    <w:rsid w:val="006F23ED"/>
    <w:rsid w:val="006F4517"/>
    <w:rsid w:val="006F4BBC"/>
    <w:rsid w:val="006F54B0"/>
    <w:rsid w:val="006F6EF2"/>
    <w:rsid w:val="00700F22"/>
    <w:rsid w:val="00702436"/>
    <w:rsid w:val="00702C20"/>
    <w:rsid w:val="00702D1E"/>
    <w:rsid w:val="007046E7"/>
    <w:rsid w:val="00704C8A"/>
    <w:rsid w:val="007053DC"/>
    <w:rsid w:val="00706051"/>
    <w:rsid w:val="00706C03"/>
    <w:rsid w:val="00706DDA"/>
    <w:rsid w:val="00707051"/>
    <w:rsid w:val="00707B00"/>
    <w:rsid w:val="00710865"/>
    <w:rsid w:val="0071125B"/>
    <w:rsid w:val="00712AE5"/>
    <w:rsid w:val="0071421B"/>
    <w:rsid w:val="00715FBD"/>
    <w:rsid w:val="00716541"/>
    <w:rsid w:val="00717BCE"/>
    <w:rsid w:val="00720C2B"/>
    <w:rsid w:val="007220CE"/>
    <w:rsid w:val="0072292F"/>
    <w:rsid w:val="00723B47"/>
    <w:rsid w:val="0072533B"/>
    <w:rsid w:val="0072534F"/>
    <w:rsid w:val="0072544E"/>
    <w:rsid w:val="00725C50"/>
    <w:rsid w:val="00725F8A"/>
    <w:rsid w:val="00727924"/>
    <w:rsid w:val="00727C28"/>
    <w:rsid w:val="00730F34"/>
    <w:rsid w:val="00731192"/>
    <w:rsid w:val="00732652"/>
    <w:rsid w:val="007326A1"/>
    <w:rsid w:val="00732E3E"/>
    <w:rsid w:val="00733056"/>
    <w:rsid w:val="00733A14"/>
    <w:rsid w:val="00734A12"/>
    <w:rsid w:val="00734ACC"/>
    <w:rsid w:val="00734E44"/>
    <w:rsid w:val="00736828"/>
    <w:rsid w:val="007370D3"/>
    <w:rsid w:val="007375E5"/>
    <w:rsid w:val="00737975"/>
    <w:rsid w:val="00740B51"/>
    <w:rsid w:val="00743DCE"/>
    <w:rsid w:val="007442E7"/>
    <w:rsid w:val="0074599F"/>
    <w:rsid w:val="00745DE3"/>
    <w:rsid w:val="00746535"/>
    <w:rsid w:val="00747CDA"/>
    <w:rsid w:val="00747E0A"/>
    <w:rsid w:val="00747F6E"/>
    <w:rsid w:val="00751ECB"/>
    <w:rsid w:val="00753071"/>
    <w:rsid w:val="007530CA"/>
    <w:rsid w:val="00753253"/>
    <w:rsid w:val="007540BC"/>
    <w:rsid w:val="00755BC3"/>
    <w:rsid w:val="00757302"/>
    <w:rsid w:val="00762D99"/>
    <w:rsid w:val="007639DF"/>
    <w:rsid w:val="00763F53"/>
    <w:rsid w:val="007643D6"/>
    <w:rsid w:val="00764C39"/>
    <w:rsid w:val="0076596D"/>
    <w:rsid w:val="00766286"/>
    <w:rsid w:val="00770B35"/>
    <w:rsid w:val="00772551"/>
    <w:rsid w:val="0077487B"/>
    <w:rsid w:val="00774DF9"/>
    <w:rsid w:val="00774F73"/>
    <w:rsid w:val="007751C1"/>
    <w:rsid w:val="00775201"/>
    <w:rsid w:val="00775B1E"/>
    <w:rsid w:val="0077761E"/>
    <w:rsid w:val="00777ADD"/>
    <w:rsid w:val="00780A3F"/>
    <w:rsid w:val="00781E53"/>
    <w:rsid w:val="00782BF5"/>
    <w:rsid w:val="007839CA"/>
    <w:rsid w:val="00783AD7"/>
    <w:rsid w:val="00785F71"/>
    <w:rsid w:val="00786449"/>
    <w:rsid w:val="007870D1"/>
    <w:rsid w:val="00790075"/>
    <w:rsid w:val="00790954"/>
    <w:rsid w:val="00792561"/>
    <w:rsid w:val="007937E2"/>
    <w:rsid w:val="00794783"/>
    <w:rsid w:val="007947CC"/>
    <w:rsid w:val="00794D5C"/>
    <w:rsid w:val="0079533F"/>
    <w:rsid w:val="0079534D"/>
    <w:rsid w:val="00795957"/>
    <w:rsid w:val="0079602D"/>
    <w:rsid w:val="007962DA"/>
    <w:rsid w:val="0079781F"/>
    <w:rsid w:val="00797851"/>
    <w:rsid w:val="007A05A3"/>
    <w:rsid w:val="007A1349"/>
    <w:rsid w:val="007A1BD7"/>
    <w:rsid w:val="007A2836"/>
    <w:rsid w:val="007A2EC8"/>
    <w:rsid w:val="007A40DD"/>
    <w:rsid w:val="007A42CF"/>
    <w:rsid w:val="007B007A"/>
    <w:rsid w:val="007B0225"/>
    <w:rsid w:val="007B0765"/>
    <w:rsid w:val="007B087D"/>
    <w:rsid w:val="007B0AC9"/>
    <w:rsid w:val="007B1975"/>
    <w:rsid w:val="007B1D83"/>
    <w:rsid w:val="007B2358"/>
    <w:rsid w:val="007B2965"/>
    <w:rsid w:val="007B3283"/>
    <w:rsid w:val="007B3774"/>
    <w:rsid w:val="007B3ECB"/>
    <w:rsid w:val="007B3FD0"/>
    <w:rsid w:val="007B4AD9"/>
    <w:rsid w:val="007B5F84"/>
    <w:rsid w:val="007B7F6E"/>
    <w:rsid w:val="007C02C6"/>
    <w:rsid w:val="007C1597"/>
    <w:rsid w:val="007C2037"/>
    <w:rsid w:val="007C2A52"/>
    <w:rsid w:val="007C392D"/>
    <w:rsid w:val="007C4895"/>
    <w:rsid w:val="007C49B1"/>
    <w:rsid w:val="007C55C6"/>
    <w:rsid w:val="007C5A9D"/>
    <w:rsid w:val="007C5BA8"/>
    <w:rsid w:val="007C5C7C"/>
    <w:rsid w:val="007C5DE0"/>
    <w:rsid w:val="007C68C1"/>
    <w:rsid w:val="007C69D3"/>
    <w:rsid w:val="007C6DE5"/>
    <w:rsid w:val="007C6FD2"/>
    <w:rsid w:val="007C7003"/>
    <w:rsid w:val="007C714A"/>
    <w:rsid w:val="007C75C3"/>
    <w:rsid w:val="007D020B"/>
    <w:rsid w:val="007D0483"/>
    <w:rsid w:val="007D1A34"/>
    <w:rsid w:val="007D31C2"/>
    <w:rsid w:val="007D4835"/>
    <w:rsid w:val="007D4E84"/>
    <w:rsid w:val="007D7397"/>
    <w:rsid w:val="007D77B9"/>
    <w:rsid w:val="007E0A90"/>
    <w:rsid w:val="007E1307"/>
    <w:rsid w:val="007E1A68"/>
    <w:rsid w:val="007E1FCC"/>
    <w:rsid w:val="007E3B25"/>
    <w:rsid w:val="007E4550"/>
    <w:rsid w:val="007E629A"/>
    <w:rsid w:val="007E63B0"/>
    <w:rsid w:val="007E7725"/>
    <w:rsid w:val="007F0203"/>
    <w:rsid w:val="007F04BD"/>
    <w:rsid w:val="007F0D28"/>
    <w:rsid w:val="007F1767"/>
    <w:rsid w:val="007F1B4A"/>
    <w:rsid w:val="007F38DA"/>
    <w:rsid w:val="007F399C"/>
    <w:rsid w:val="007F3BB6"/>
    <w:rsid w:val="007F3F92"/>
    <w:rsid w:val="007F4415"/>
    <w:rsid w:val="007F4836"/>
    <w:rsid w:val="007F5FE8"/>
    <w:rsid w:val="007F6347"/>
    <w:rsid w:val="008008CA"/>
    <w:rsid w:val="00800E0C"/>
    <w:rsid w:val="008030CE"/>
    <w:rsid w:val="00803855"/>
    <w:rsid w:val="00803FB4"/>
    <w:rsid w:val="00804022"/>
    <w:rsid w:val="00804409"/>
    <w:rsid w:val="008060A6"/>
    <w:rsid w:val="00807090"/>
    <w:rsid w:val="00807E0F"/>
    <w:rsid w:val="00810667"/>
    <w:rsid w:val="00811C15"/>
    <w:rsid w:val="00812751"/>
    <w:rsid w:val="00812BB4"/>
    <w:rsid w:val="00812D34"/>
    <w:rsid w:val="00812E00"/>
    <w:rsid w:val="008136F3"/>
    <w:rsid w:val="008147B6"/>
    <w:rsid w:val="00814C7C"/>
    <w:rsid w:val="0081516A"/>
    <w:rsid w:val="008151FB"/>
    <w:rsid w:val="00815255"/>
    <w:rsid w:val="008200E8"/>
    <w:rsid w:val="00821CA8"/>
    <w:rsid w:val="00822138"/>
    <w:rsid w:val="008230F9"/>
    <w:rsid w:val="00824759"/>
    <w:rsid w:val="00825909"/>
    <w:rsid w:val="00825F8F"/>
    <w:rsid w:val="00827725"/>
    <w:rsid w:val="00827B4B"/>
    <w:rsid w:val="00827DB8"/>
    <w:rsid w:val="0083133E"/>
    <w:rsid w:val="008317D0"/>
    <w:rsid w:val="00831EB6"/>
    <w:rsid w:val="00833FC1"/>
    <w:rsid w:val="00835438"/>
    <w:rsid w:val="008357B7"/>
    <w:rsid w:val="00836DF9"/>
    <w:rsid w:val="00836F6B"/>
    <w:rsid w:val="00837ADB"/>
    <w:rsid w:val="00840777"/>
    <w:rsid w:val="00844225"/>
    <w:rsid w:val="00844E80"/>
    <w:rsid w:val="00847B2D"/>
    <w:rsid w:val="00850889"/>
    <w:rsid w:val="00850C18"/>
    <w:rsid w:val="0085144D"/>
    <w:rsid w:val="008534AB"/>
    <w:rsid w:val="00853697"/>
    <w:rsid w:val="008541BD"/>
    <w:rsid w:val="00856007"/>
    <w:rsid w:val="00857318"/>
    <w:rsid w:val="00857902"/>
    <w:rsid w:val="00861CB0"/>
    <w:rsid w:val="00861D26"/>
    <w:rsid w:val="00861F27"/>
    <w:rsid w:val="008629BD"/>
    <w:rsid w:val="008635CA"/>
    <w:rsid w:val="00865083"/>
    <w:rsid w:val="008658F0"/>
    <w:rsid w:val="008659F8"/>
    <w:rsid w:val="00866777"/>
    <w:rsid w:val="00866792"/>
    <w:rsid w:val="0086746F"/>
    <w:rsid w:val="0086758F"/>
    <w:rsid w:val="00867A55"/>
    <w:rsid w:val="00867FCF"/>
    <w:rsid w:val="00870102"/>
    <w:rsid w:val="00871D95"/>
    <w:rsid w:val="008730B8"/>
    <w:rsid w:val="00873F76"/>
    <w:rsid w:val="00874B5E"/>
    <w:rsid w:val="0087525F"/>
    <w:rsid w:val="008767BC"/>
    <w:rsid w:val="008774C8"/>
    <w:rsid w:val="00880210"/>
    <w:rsid w:val="00880675"/>
    <w:rsid w:val="0088191F"/>
    <w:rsid w:val="00882FD3"/>
    <w:rsid w:val="00883EE1"/>
    <w:rsid w:val="00885075"/>
    <w:rsid w:val="00886440"/>
    <w:rsid w:val="00886CF3"/>
    <w:rsid w:val="0088764C"/>
    <w:rsid w:val="0089050E"/>
    <w:rsid w:val="00890D7D"/>
    <w:rsid w:val="008948E0"/>
    <w:rsid w:val="008960F2"/>
    <w:rsid w:val="008A016C"/>
    <w:rsid w:val="008A0345"/>
    <w:rsid w:val="008A39D7"/>
    <w:rsid w:val="008A3F0B"/>
    <w:rsid w:val="008A5B34"/>
    <w:rsid w:val="008B0240"/>
    <w:rsid w:val="008B15B4"/>
    <w:rsid w:val="008B3F1B"/>
    <w:rsid w:val="008B53AD"/>
    <w:rsid w:val="008B562F"/>
    <w:rsid w:val="008B6492"/>
    <w:rsid w:val="008C1404"/>
    <w:rsid w:val="008C1E50"/>
    <w:rsid w:val="008C1F96"/>
    <w:rsid w:val="008C2254"/>
    <w:rsid w:val="008C34AC"/>
    <w:rsid w:val="008C3E11"/>
    <w:rsid w:val="008C4572"/>
    <w:rsid w:val="008C48BB"/>
    <w:rsid w:val="008C633B"/>
    <w:rsid w:val="008C688A"/>
    <w:rsid w:val="008C75FB"/>
    <w:rsid w:val="008C7B3C"/>
    <w:rsid w:val="008D00FF"/>
    <w:rsid w:val="008D072C"/>
    <w:rsid w:val="008D1C35"/>
    <w:rsid w:val="008D2A13"/>
    <w:rsid w:val="008D2F8A"/>
    <w:rsid w:val="008D5D42"/>
    <w:rsid w:val="008D5F28"/>
    <w:rsid w:val="008D641B"/>
    <w:rsid w:val="008D705A"/>
    <w:rsid w:val="008D7616"/>
    <w:rsid w:val="008D7C76"/>
    <w:rsid w:val="008D7DBE"/>
    <w:rsid w:val="008E2330"/>
    <w:rsid w:val="008E2E87"/>
    <w:rsid w:val="008E6E61"/>
    <w:rsid w:val="008E7F56"/>
    <w:rsid w:val="008F06E0"/>
    <w:rsid w:val="008F200B"/>
    <w:rsid w:val="008F2CFB"/>
    <w:rsid w:val="008F42EA"/>
    <w:rsid w:val="008F4E27"/>
    <w:rsid w:val="008F5108"/>
    <w:rsid w:val="008F7046"/>
    <w:rsid w:val="008F7101"/>
    <w:rsid w:val="008F7272"/>
    <w:rsid w:val="008F74D7"/>
    <w:rsid w:val="008F76DC"/>
    <w:rsid w:val="00900060"/>
    <w:rsid w:val="0090043E"/>
    <w:rsid w:val="009020AF"/>
    <w:rsid w:val="00902C4B"/>
    <w:rsid w:val="00902D6C"/>
    <w:rsid w:val="00902E80"/>
    <w:rsid w:val="00903946"/>
    <w:rsid w:val="00903DB9"/>
    <w:rsid w:val="00904BDE"/>
    <w:rsid w:val="00904F22"/>
    <w:rsid w:val="00905A8C"/>
    <w:rsid w:val="009075B2"/>
    <w:rsid w:val="009079BD"/>
    <w:rsid w:val="00910848"/>
    <w:rsid w:val="00910C88"/>
    <w:rsid w:val="009119A1"/>
    <w:rsid w:val="009119AB"/>
    <w:rsid w:val="009134F4"/>
    <w:rsid w:val="00913644"/>
    <w:rsid w:val="00913E4C"/>
    <w:rsid w:val="00916CFB"/>
    <w:rsid w:val="00917F59"/>
    <w:rsid w:val="009220BF"/>
    <w:rsid w:val="0092290D"/>
    <w:rsid w:val="00925955"/>
    <w:rsid w:val="00925B1D"/>
    <w:rsid w:val="0092681D"/>
    <w:rsid w:val="00930FB2"/>
    <w:rsid w:val="00931A91"/>
    <w:rsid w:val="00931C9F"/>
    <w:rsid w:val="00932408"/>
    <w:rsid w:val="00932B07"/>
    <w:rsid w:val="00932EC1"/>
    <w:rsid w:val="009331BF"/>
    <w:rsid w:val="0093332E"/>
    <w:rsid w:val="00933898"/>
    <w:rsid w:val="0093460F"/>
    <w:rsid w:val="00935D9A"/>
    <w:rsid w:val="00935F9A"/>
    <w:rsid w:val="00936996"/>
    <w:rsid w:val="00936E95"/>
    <w:rsid w:val="00937350"/>
    <w:rsid w:val="00937896"/>
    <w:rsid w:val="009407D8"/>
    <w:rsid w:val="00940827"/>
    <w:rsid w:val="00940C63"/>
    <w:rsid w:val="00940CC4"/>
    <w:rsid w:val="00941E7D"/>
    <w:rsid w:val="00943EC9"/>
    <w:rsid w:val="00944025"/>
    <w:rsid w:val="00944B73"/>
    <w:rsid w:val="009469A8"/>
    <w:rsid w:val="00947034"/>
    <w:rsid w:val="00950CB9"/>
    <w:rsid w:val="00951B83"/>
    <w:rsid w:val="00952361"/>
    <w:rsid w:val="00952861"/>
    <w:rsid w:val="00952B23"/>
    <w:rsid w:val="0095504D"/>
    <w:rsid w:val="00956EF3"/>
    <w:rsid w:val="009570D4"/>
    <w:rsid w:val="00957151"/>
    <w:rsid w:val="00957888"/>
    <w:rsid w:val="00957D1D"/>
    <w:rsid w:val="00957FCB"/>
    <w:rsid w:val="009600CB"/>
    <w:rsid w:val="00960BD7"/>
    <w:rsid w:val="00961D31"/>
    <w:rsid w:val="00963010"/>
    <w:rsid w:val="009649CA"/>
    <w:rsid w:val="00964D77"/>
    <w:rsid w:val="00965363"/>
    <w:rsid w:val="009655CC"/>
    <w:rsid w:val="00966259"/>
    <w:rsid w:val="00966F06"/>
    <w:rsid w:val="00970313"/>
    <w:rsid w:val="009725D3"/>
    <w:rsid w:val="009735EE"/>
    <w:rsid w:val="009737FC"/>
    <w:rsid w:val="009744BE"/>
    <w:rsid w:val="00974856"/>
    <w:rsid w:val="00974DE0"/>
    <w:rsid w:val="009773F0"/>
    <w:rsid w:val="00977B13"/>
    <w:rsid w:val="00977FA2"/>
    <w:rsid w:val="00980B04"/>
    <w:rsid w:val="009813F5"/>
    <w:rsid w:val="00981583"/>
    <w:rsid w:val="00981ADD"/>
    <w:rsid w:val="00981BC6"/>
    <w:rsid w:val="00982A19"/>
    <w:rsid w:val="00983689"/>
    <w:rsid w:val="00984215"/>
    <w:rsid w:val="00984300"/>
    <w:rsid w:val="009863EB"/>
    <w:rsid w:val="0098769D"/>
    <w:rsid w:val="00990E5D"/>
    <w:rsid w:val="0099228C"/>
    <w:rsid w:val="00992EEA"/>
    <w:rsid w:val="00993136"/>
    <w:rsid w:val="009936B0"/>
    <w:rsid w:val="0099444D"/>
    <w:rsid w:val="00994BAF"/>
    <w:rsid w:val="00995E52"/>
    <w:rsid w:val="00996794"/>
    <w:rsid w:val="00996BED"/>
    <w:rsid w:val="0099741C"/>
    <w:rsid w:val="0099760A"/>
    <w:rsid w:val="00997615"/>
    <w:rsid w:val="00997BB9"/>
    <w:rsid w:val="009A075E"/>
    <w:rsid w:val="009A0F19"/>
    <w:rsid w:val="009A16C6"/>
    <w:rsid w:val="009A1B32"/>
    <w:rsid w:val="009A29EF"/>
    <w:rsid w:val="009A2DC3"/>
    <w:rsid w:val="009A37E9"/>
    <w:rsid w:val="009A3E96"/>
    <w:rsid w:val="009A468C"/>
    <w:rsid w:val="009A47AB"/>
    <w:rsid w:val="009A6099"/>
    <w:rsid w:val="009A6739"/>
    <w:rsid w:val="009A73ED"/>
    <w:rsid w:val="009B043F"/>
    <w:rsid w:val="009B17EB"/>
    <w:rsid w:val="009B2C24"/>
    <w:rsid w:val="009B2EA3"/>
    <w:rsid w:val="009B2FEE"/>
    <w:rsid w:val="009B3B16"/>
    <w:rsid w:val="009B47ED"/>
    <w:rsid w:val="009B48CC"/>
    <w:rsid w:val="009B6524"/>
    <w:rsid w:val="009B7BD8"/>
    <w:rsid w:val="009C03FC"/>
    <w:rsid w:val="009C2AC1"/>
    <w:rsid w:val="009C43CD"/>
    <w:rsid w:val="009C449C"/>
    <w:rsid w:val="009C5A74"/>
    <w:rsid w:val="009C6568"/>
    <w:rsid w:val="009C7083"/>
    <w:rsid w:val="009D02A9"/>
    <w:rsid w:val="009D0E09"/>
    <w:rsid w:val="009D260F"/>
    <w:rsid w:val="009D2C9C"/>
    <w:rsid w:val="009D416A"/>
    <w:rsid w:val="009D444D"/>
    <w:rsid w:val="009D46BE"/>
    <w:rsid w:val="009D6D37"/>
    <w:rsid w:val="009D7866"/>
    <w:rsid w:val="009D7C53"/>
    <w:rsid w:val="009D7D94"/>
    <w:rsid w:val="009E008E"/>
    <w:rsid w:val="009E15A2"/>
    <w:rsid w:val="009E24F5"/>
    <w:rsid w:val="009E2772"/>
    <w:rsid w:val="009E648F"/>
    <w:rsid w:val="009E712C"/>
    <w:rsid w:val="009E7298"/>
    <w:rsid w:val="009E7F22"/>
    <w:rsid w:val="009F0F96"/>
    <w:rsid w:val="009F34A4"/>
    <w:rsid w:val="009F3633"/>
    <w:rsid w:val="009F37A2"/>
    <w:rsid w:val="009F50F1"/>
    <w:rsid w:val="009F5587"/>
    <w:rsid w:val="009F5D7B"/>
    <w:rsid w:val="00A006FF"/>
    <w:rsid w:val="00A00D63"/>
    <w:rsid w:val="00A02510"/>
    <w:rsid w:val="00A02A42"/>
    <w:rsid w:val="00A03E3F"/>
    <w:rsid w:val="00A04AA0"/>
    <w:rsid w:val="00A0556C"/>
    <w:rsid w:val="00A0577E"/>
    <w:rsid w:val="00A06067"/>
    <w:rsid w:val="00A07390"/>
    <w:rsid w:val="00A07C2F"/>
    <w:rsid w:val="00A10601"/>
    <w:rsid w:val="00A11604"/>
    <w:rsid w:val="00A11991"/>
    <w:rsid w:val="00A11A1F"/>
    <w:rsid w:val="00A12BE6"/>
    <w:rsid w:val="00A15610"/>
    <w:rsid w:val="00A15695"/>
    <w:rsid w:val="00A1611E"/>
    <w:rsid w:val="00A16150"/>
    <w:rsid w:val="00A16171"/>
    <w:rsid w:val="00A16342"/>
    <w:rsid w:val="00A166A3"/>
    <w:rsid w:val="00A16906"/>
    <w:rsid w:val="00A16C14"/>
    <w:rsid w:val="00A20F03"/>
    <w:rsid w:val="00A21A07"/>
    <w:rsid w:val="00A22390"/>
    <w:rsid w:val="00A224F8"/>
    <w:rsid w:val="00A23EE3"/>
    <w:rsid w:val="00A25A07"/>
    <w:rsid w:val="00A25FC5"/>
    <w:rsid w:val="00A27224"/>
    <w:rsid w:val="00A2783B"/>
    <w:rsid w:val="00A317A0"/>
    <w:rsid w:val="00A31FB2"/>
    <w:rsid w:val="00A32FFF"/>
    <w:rsid w:val="00A33735"/>
    <w:rsid w:val="00A3487D"/>
    <w:rsid w:val="00A350D8"/>
    <w:rsid w:val="00A35F55"/>
    <w:rsid w:val="00A36469"/>
    <w:rsid w:val="00A36551"/>
    <w:rsid w:val="00A36698"/>
    <w:rsid w:val="00A37617"/>
    <w:rsid w:val="00A42360"/>
    <w:rsid w:val="00A4374D"/>
    <w:rsid w:val="00A43BD1"/>
    <w:rsid w:val="00A46A4B"/>
    <w:rsid w:val="00A501A3"/>
    <w:rsid w:val="00A51E5E"/>
    <w:rsid w:val="00A52AE1"/>
    <w:rsid w:val="00A53DDA"/>
    <w:rsid w:val="00A55A23"/>
    <w:rsid w:val="00A57D2E"/>
    <w:rsid w:val="00A60372"/>
    <w:rsid w:val="00A608E2"/>
    <w:rsid w:val="00A626ED"/>
    <w:rsid w:val="00A62DA2"/>
    <w:rsid w:val="00A63F03"/>
    <w:rsid w:val="00A64FB1"/>
    <w:rsid w:val="00A65288"/>
    <w:rsid w:val="00A65D9B"/>
    <w:rsid w:val="00A66346"/>
    <w:rsid w:val="00A66EA9"/>
    <w:rsid w:val="00A6785B"/>
    <w:rsid w:val="00A707EA"/>
    <w:rsid w:val="00A72043"/>
    <w:rsid w:val="00A7239C"/>
    <w:rsid w:val="00A729F6"/>
    <w:rsid w:val="00A7475D"/>
    <w:rsid w:val="00A752D7"/>
    <w:rsid w:val="00A753E4"/>
    <w:rsid w:val="00A77363"/>
    <w:rsid w:val="00A7788E"/>
    <w:rsid w:val="00A80405"/>
    <w:rsid w:val="00A82004"/>
    <w:rsid w:val="00A8283E"/>
    <w:rsid w:val="00A82EFC"/>
    <w:rsid w:val="00A842A1"/>
    <w:rsid w:val="00A86D48"/>
    <w:rsid w:val="00A87579"/>
    <w:rsid w:val="00A901EC"/>
    <w:rsid w:val="00A90347"/>
    <w:rsid w:val="00A90B52"/>
    <w:rsid w:val="00A90D0F"/>
    <w:rsid w:val="00A90E51"/>
    <w:rsid w:val="00A9207D"/>
    <w:rsid w:val="00A924C7"/>
    <w:rsid w:val="00A92CC9"/>
    <w:rsid w:val="00A93731"/>
    <w:rsid w:val="00A940CA"/>
    <w:rsid w:val="00A94D5C"/>
    <w:rsid w:val="00A95E33"/>
    <w:rsid w:val="00A95EC5"/>
    <w:rsid w:val="00A96321"/>
    <w:rsid w:val="00A96674"/>
    <w:rsid w:val="00A9756D"/>
    <w:rsid w:val="00A9786C"/>
    <w:rsid w:val="00A97DE4"/>
    <w:rsid w:val="00AA17E8"/>
    <w:rsid w:val="00AA1FC2"/>
    <w:rsid w:val="00AA2D39"/>
    <w:rsid w:val="00AA3DE3"/>
    <w:rsid w:val="00AA4C51"/>
    <w:rsid w:val="00AA4EF7"/>
    <w:rsid w:val="00AB1147"/>
    <w:rsid w:val="00AB2499"/>
    <w:rsid w:val="00AB33E2"/>
    <w:rsid w:val="00AB52E9"/>
    <w:rsid w:val="00AB55A3"/>
    <w:rsid w:val="00AB6C91"/>
    <w:rsid w:val="00AB78AC"/>
    <w:rsid w:val="00AC0251"/>
    <w:rsid w:val="00AC072D"/>
    <w:rsid w:val="00AC205A"/>
    <w:rsid w:val="00AC208F"/>
    <w:rsid w:val="00AC20A4"/>
    <w:rsid w:val="00AC2D34"/>
    <w:rsid w:val="00AC353B"/>
    <w:rsid w:val="00AC3F72"/>
    <w:rsid w:val="00AC4DAA"/>
    <w:rsid w:val="00AC5DDD"/>
    <w:rsid w:val="00AC5FAA"/>
    <w:rsid w:val="00AD245D"/>
    <w:rsid w:val="00AD3F94"/>
    <w:rsid w:val="00AD45EA"/>
    <w:rsid w:val="00AD4E49"/>
    <w:rsid w:val="00AD6C5E"/>
    <w:rsid w:val="00AE1B45"/>
    <w:rsid w:val="00AE2192"/>
    <w:rsid w:val="00AE25EB"/>
    <w:rsid w:val="00AE2F29"/>
    <w:rsid w:val="00AE405E"/>
    <w:rsid w:val="00AE50EA"/>
    <w:rsid w:val="00AE6F26"/>
    <w:rsid w:val="00AE727F"/>
    <w:rsid w:val="00AE75F4"/>
    <w:rsid w:val="00AE7973"/>
    <w:rsid w:val="00AF0AA2"/>
    <w:rsid w:val="00AF205E"/>
    <w:rsid w:val="00AF21CA"/>
    <w:rsid w:val="00AF3A30"/>
    <w:rsid w:val="00AF4341"/>
    <w:rsid w:val="00AF44D3"/>
    <w:rsid w:val="00AF4A35"/>
    <w:rsid w:val="00AF4D85"/>
    <w:rsid w:val="00AF643C"/>
    <w:rsid w:val="00AF6B32"/>
    <w:rsid w:val="00AF6D41"/>
    <w:rsid w:val="00B01510"/>
    <w:rsid w:val="00B022F6"/>
    <w:rsid w:val="00B025B0"/>
    <w:rsid w:val="00B03D73"/>
    <w:rsid w:val="00B048AA"/>
    <w:rsid w:val="00B04B7D"/>
    <w:rsid w:val="00B04CBE"/>
    <w:rsid w:val="00B07E71"/>
    <w:rsid w:val="00B10519"/>
    <w:rsid w:val="00B11401"/>
    <w:rsid w:val="00B119DD"/>
    <w:rsid w:val="00B14300"/>
    <w:rsid w:val="00B156D8"/>
    <w:rsid w:val="00B15837"/>
    <w:rsid w:val="00B16325"/>
    <w:rsid w:val="00B1679A"/>
    <w:rsid w:val="00B16D93"/>
    <w:rsid w:val="00B1734C"/>
    <w:rsid w:val="00B175E9"/>
    <w:rsid w:val="00B22720"/>
    <w:rsid w:val="00B22E45"/>
    <w:rsid w:val="00B241E7"/>
    <w:rsid w:val="00B2585C"/>
    <w:rsid w:val="00B263EE"/>
    <w:rsid w:val="00B265CA"/>
    <w:rsid w:val="00B27185"/>
    <w:rsid w:val="00B27545"/>
    <w:rsid w:val="00B27CBB"/>
    <w:rsid w:val="00B31D8D"/>
    <w:rsid w:val="00B32058"/>
    <w:rsid w:val="00B3351D"/>
    <w:rsid w:val="00B3392A"/>
    <w:rsid w:val="00B344A1"/>
    <w:rsid w:val="00B347F0"/>
    <w:rsid w:val="00B35303"/>
    <w:rsid w:val="00B35596"/>
    <w:rsid w:val="00B36480"/>
    <w:rsid w:val="00B456DE"/>
    <w:rsid w:val="00B509F2"/>
    <w:rsid w:val="00B52593"/>
    <w:rsid w:val="00B5352D"/>
    <w:rsid w:val="00B541CA"/>
    <w:rsid w:val="00B55772"/>
    <w:rsid w:val="00B558CA"/>
    <w:rsid w:val="00B56FF5"/>
    <w:rsid w:val="00B57C5D"/>
    <w:rsid w:val="00B62CE5"/>
    <w:rsid w:val="00B63ADA"/>
    <w:rsid w:val="00B64AAE"/>
    <w:rsid w:val="00B65A89"/>
    <w:rsid w:val="00B71A68"/>
    <w:rsid w:val="00B71B00"/>
    <w:rsid w:val="00B724C8"/>
    <w:rsid w:val="00B725E3"/>
    <w:rsid w:val="00B72694"/>
    <w:rsid w:val="00B72D2D"/>
    <w:rsid w:val="00B73E91"/>
    <w:rsid w:val="00B74506"/>
    <w:rsid w:val="00B74CB2"/>
    <w:rsid w:val="00B75EB7"/>
    <w:rsid w:val="00B7612A"/>
    <w:rsid w:val="00B7705F"/>
    <w:rsid w:val="00B801CC"/>
    <w:rsid w:val="00B8339D"/>
    <w:rsid w:val="00B8486E"/>
    <w:rsid w:val="00B84E20"/>
    <w:rsid w:val="00B86CE7"/>
    <w:rsid w:val="00B874E1"/>
    <w:rsid w:val="00B91466"/>
    <w:rsid w:val="00B918E2"/>
    <w:rsid w:val="00B931DF"/>
    <w:rsid w:val="00B93DBB"/>
    <w:rsid w:val="00B946FD"/>
    <w:rsid w:val="00B94FC6"/>
    <w:rsid w:val="00B9598C"/>
    <w:rsid w:val="00B966F5"/>
    <w:rsid w:val="00BA25B2"/>
    <w:rsid w:val="00BA39EA"/>
    <w:rsid w:val="00BA3F12"/>
    <w:rsid w:val="00BA4712"/>
    <w:rsid w:val="00BA48B5"/>
    <w:rsid w:val="00BA49B4"/>
    <w:rsid w:val="00BA64FF"/>
    <w:rsid w:val="00BB0CEF"/>
    <w:rsid w:val="00BB1403"/>
    <w:rsid w:val="00BB17A1"/>
    <w:rsid w:val="00BB2062"/>
    <w:rsid w:val="00BB34E3"/>
    <w:rsid w:val="00BB4138"/>
    <w:rsid w:val="00BB4CA0"/>
    <w:rsid w:val="00BB625C"/>
    <w:rsid w:val="00BB62EA"/>
    <w:rsid w:val="00BB68E5"/>
    <w:rsid w:val="00BB768E"/>
    <w:rsid w:val="00BC0C31"/>
    <w:rsid w:val="00BC0EB8"/>
    <w:rsid w:val="00BC2127"/>
    <w:rsid w:val="00BC2C6F"/>
    <w:rsid w:val="00BC5572"/>
    <w:rsid w:val="00BC587E"/>
    <w:rsid w:val="00BC612B"/>
    <w:rsid w:val="00BC66A6"/>
    <w:rsid w:val="00BC67BC"/>
    <w:rsid w:val="00BC680B"/>
    <w:rsid w:val="00BC7BB8"/>
    <w:rsid w:val="00BC7D67"/>
    <w:rsid w:val="00BD0A0B"/>
    <w:rsid w:val="00BD1706"/>
    <w:rsid w:val="00BD19BC"/>
    <w:rsid w:val="00BD1A9B"/>
    <w:rsid w:val="00BD3B45"/>
    <w:rsid w:val="00BD4863"/>
    <w:rsid w:val="00BD5606"/>
    <w:rsid w:val="00BD68B9"/>
    <w:rsid w:val="00BD6A62"/>
    <w:rsid w:val="00BE0C98"/>
    <w:rsid w:val="00BE0D5F"/>
    <w:rsid w:val="00BE1C8A"/>
    <w:rsid w:val="00BE2727"/>
    <w:rsid w:val="00BE2B4B"/>
    <w:rsid w:val="00BE2E57"/>
    <w:rsid w:val="00BE2F09"/>
    <w:rsid w:val="00BE2FDC"/>
    <w:rsid w:val="00BE3034"/>
    <w:rsid w:val="00BE416C"/>
    <w:rsid w:val="00BE5698"/>
    <w:rsid w:val="00BE5BC8"/>
    <w:rsid w:val="00BE68DF"/>
    <w:rsid w:val="00BE777C"/>
    <w:rsid w:val="00BE77C1"/>
    <w:rsid w:val="00BE7C9A"/>
    <w:rsid w:val="00BF0A01"/>
    <w:rsid w:val="00BF1FD9"/>
    <w:rsid w:val="00BF2543"/>
    <w:rsid w:val="00BF26D6"/>
    <w:rsid w:val="00BF2982"/>
    <w:rsid w:val="00BF2B71"/>
    <w:rsid w:val="00BF306B"/>
    <w:rsid w:val="00BF4A01"/>
    <w:rsid w:val="00BF4C8C"/>
    <w:rsid w:val="00BF51AC"/>
    <w:rsid w:val="00BF64A9"/>
    <w:rsid w:val="00BF7A4F"/>
    <w:rsid w:val="00C00A39"/>
    <w:rsid w:val="00C00B65"/>
    <w:rsid w:val="00C00CCB"/>
    <w:rsid w:val="00C01608"/>
    <w:rsid w:val="00C01C17"/>
    <w:rsid w:val="00C020FA"/>
    <w:rsid w:val="00C02A7B"/>
    <w:rsid w:val="00C03C68"/>
    <w:rsid w:val="00C0610E"/>
    <w:rsid w:val="00C065A3"/>
    <w:rsid w:val="00C06D15"/>
    <w:rsid w:val="00C1016E"/>
    <w:rsid w:val="00C10A71"/>
    <w:rsid w:val="00C11F75"/>
    <w:rsid w:val="00C1268C"/>
    <w:rsid w:val="00C12FE2"/>
    <w:rsid w:val="00C134EC"/>
    <w:rsid w:val="00C138AA"/>
    <w:rsid w:val="00C13F97"/>
    <w:rsid w:val="00C14114"/>
    <w:rsid w:val="00C15F4D"/>
    <w:rsid w:val="00C1626E"/>
    <w:rsid w:val="00C166E4"/>
    <w:rsid w:val="00C17ED8"/>
    <w:rsid w:val="00C20334"/>
    <w:rsid w:val="00C20BA8"/>
    <w:rsid w:val="00C20E8D"/>
    <w:rsid w:val="00C21477"/>
    <w:rsid w:val="00C22DAB"/>
    <w:rsid w:val="00C235F4"/>
    <w:rsid w:val="00C24BC7"/>
    <w:rsid w:val="00C24EED"/>
    <w:rsid w:val="00C257B1"/>
    <w:rsid w:val="00C26C6E"/>
    <w:rsid w:val="00C26ED3"/>
    <w:rsid w:val="00C27D73"/>
    <w:rsid w:val="00C31882"/>
    <w:rsid w:val="00C31E4F"/>
    <w:rsid w:val="00C325AC"/>
    <w:rsid w:val="00C32B17"/>
    <w:rsid w:val="00C33F74"/>
    <w:rsid w:val="00C349AB"/>
    <w:rsid w:val="00C36C24"/>
    <w:rsid w:val="00C412B6"/>
    <w:rsid w:val="00C4177C"/>
    <w:rsid w:val="00C42FDB"/>
    <w:rsid w:val="00C434B3"/>
    <w:rsid w:val="00C43D1A"/>
    <w:rsid w:val="00C453D0"/>
    <w:rsid w:val="00C45821"/>
    <w:rsid w:val="00C45909"/>
    <w:rsid w:val="00C45AF1"/>
    <w:rsid w:val="00C50B08"/>
    <w:rsid w:val="00C5150C"/>
    <w:rsid w:val="00C51AD9"/>
    <w:rsid w:val="00C53A35"/>
    <w:rsid w:val="00C5570A"/>
    <w:rsid w:val="00C56894"/>
    <w:rsid w:val="00C60306"/>
    <w:rsid w:val="00C60F2A"/>
    <w:rsid w:val="00C619C5"/>
    <w:rsid w:val="00C61FC6"/>
    <w:rsid w:val="00C6339E"/>
    <w:rsid w:val="00C63549"/>
    <w:rsid w:val="00C6554B"/>
    <w:rsid w:val="00C65963"/>
    <w:rsid w:val="00C65F2E"/>
    <w:rsid w:val="00C66586"/>
    <w:rsid w:val="00C666CC"/>
    <w:rsid w:val="00C70212"/>
    <w:rsid w:val="00C748BE"/>
    <w:rsid w:val="00C754EC"/>
    <w:rsid w:val="00C801FE"/>
    <w:rsid w:val="00C8088C"/>
    <w:rsid w:val="00C81F3B"/>
    <w:rsid w:val="00C82C5E"/>
    <w:rsid w:val="00C82DA0"/>
    <w:rsid w:val="00C831BB"/>
    <w:rsid w:val="00C8321D"/>
    <w:rsid w:val="00C84CFD"/>
    <w:rsid w:val="00C84FEF"/>
    <w:rsid w:val="00C856E7"/>
    <w:rsid w:val="00C85806"/>
    <w:rsid w:val="00C8670B"/>
    <w:rsid w:val="00C87867"/>
    <w:rsid w:val="00C904FD"/>
    <w:rsid w:val="00C908B3"/>
    <w:rsid w:val="00C90B0C"/>
    <w:rsid w:val="00C91C04"/>
    <w:rsid w:val="00C91DE1"/>
    <w:rsid w:val="00C95CBF"/>
    <w:rsid w:val="00C976F5"/>
    <w:rsid w:val="00CA03C7"/>
    <w:rsid w:val="00CA0823"/>
    <w:rsid w:val="00CA1B98"/>
    <w:rsid w:val="00CA1F30"/>
    <w:rsid w:val="00CA2AB1"/>
    <w:rsid w:val="00CA31AB"/>
    <w:rsid w:val="00CA6E82"/>
    <w:rsid w:val="00CA73E0"/>
    <w:rsid w:val="00CA75CF"/>
    <w:rsid w:val="00CB17C8"/>
    <w:rsid w:val="00CB2974"/>
    <w:rsid w:val="00CB2D06"/>
    <w:rsid w:val="00CB318F"/>
    <w:rsid w:val="00CB4306"/>
    <w:rsid w:val="00CB4659"/>
    <w:rsid w:val="00CB48DA"/>
    <w:rsid w:val="00CB5A21"/>
    <w:rsid w:val="00CB6160"/>
    <w:rsid w:val="00CB6327"/>
    <w:rsid w:val="00CB6661"/>
    <w:rsid w:val="00CB6B69"/>
    <w:rsid w:val="00CC19EB"/>
    <w:rsid w:val="00CC1C8D"/>
    <w:rsid w:val="00CC2008"/>
    <w:rsid w:val="00CC2156"/>
    <w:rsid w:val="00CC2BB2"/>
    <w:rsid w:val="00CC32B6"/>
    <w:rsid w:val="00CC3A27"/>
    <w:rsid w:val="00CC4A5C"/>
    <w:rsid w:val="00CC4BB7"/>
    <w:rsid w:val="00CC4CA6"/>
    <w:rsid w:val="00CC6C30"/>
    <w:rsid w:val="00CC7442"/>
    <w:rsid w:val="00CD0953"/>
    <w:rsid w:val="00CD0DED"/>
    <w:rsid w:val="00CD289F"/>
    <w:rsid w:val="00CD3BB8"/>
    <w:rsid w:val="00CD3C21"/>
    <w:rsid w:val="00CD5018"/>
    <w:rsid w:val="00CD517E"/>
    <w:rsid w:val="00CD54C4"/>
    <w:rsid w:val="00CD5AFB"/>
    <w:rsid w:val="00CD68A5"/>
    <w:rsid w:val="00CD6992"/>
    <w:rsid w:val="00CD6AC3"/>
    <w:rsid w:val="00CD6E0F"/>
    <w:rsid w:val="00CD7A32"/>
    <w:rsid w:val="00CD7E66"/>
    <w:rsid w:val="00CE2E78"/>
    <w:rsid w:val="00CE4333"/>
    <w:rsid w:val="00CE59B3"/>
    <w:rsid w:val="00CE68DB"/>
    <w:rsid w:val="00CE76AF"/>
    <w:rsid w:val="00CE7F60"/>
    <w:rsid w:val="00CF1BC4"/>
    <w:rsid w:val="00CF2528"/>
    <w:rsid w:val="00CF39AF"/>
    <w:rsid w:val="00CF4824"/>
    <w:rsid w:val="00CF5544"/>
    <w:rsid w:val="00CF55FB"/>
    <w:rsid w:val="00CF65E9"/>
    <w:rsid w:val="00CF6D1C"/>
    <w:rsid w:val="00CF6DF2"/>
    <w:rsid w:val="00CF7736"/>
    <w:rsid w:val="00CF7F67"/>
    <w:rsid w:val="00D001F4"/>
    <w:rsid w:val="00D01235"/>
    <w:rsid w:val="00D01EDF"/>
    <w:rsid w:val="00D027B3"/>
    <w:rsid w:val="00D03E9C"/>
    <w:rsid w:val="00D0429B"/>
    <w:rsid w:val="00D0687B"/>
    <w:rsid w:val="00D0701B"/>
    <w:rsid w:val="00D07C81"/>
    <w:rsid w:val="00D07CE6"/>
    <w:rsid w:val="00D07F54"/>
    <w:rsid w:val="00D10256"/>
    <w:rsid w:val="00D10634"/>
    <w:rsid w:val="00D11669"/>
    <w:rsid w:val="00D11EAC"/>
    <w:rsid w:val="00D1203C"/>
    <w:rsid w:val="00D1401A"/>
    <w:rsid w:val="00D146BC"/>
    <w:rsid w:val="00D1528F"/>
    <w:rsid w:val="00D15837"/>
    <w:rsid w:val="00D1663E"/>
    <w:rsid w:val="00D16924"/>
    <w:rsid w:val="00D1768E"/>
    <w:rsid w:val="00D17A82"/>
    <w:rsid w:val="00D2270A"/>
    <w:rsid w:val="00D247E6"/>
    <w:rsid w:val="00D259CA"/>
    <w:rsid w:val="00D26B98"/>
    <w:rsid w:val="00D26F10"/>
    <w:rsid w:val="00D27531"/>
    <w:rsid w:val="00D27A8B"/>
    <w:rsid w:val="00D3035F"/>
    <w:rsid w:val="00D30A9C"/>
    <w:rsid w:val="00D315BC"/>
    <w:rsid w:val="00D31913"/>
    <w:rsid w:val="00D32A72"/>
    <w:rsid w:val="00D35C43"/>
    <w:rsid w:val="00D364F6"/>
    <w:rsid w:val="00D37314"/>
    <w:rsid w:val="00D37592"/>
    <w:rsid w:val="00D42E8E"/>
    <w:rsid w:val="00D433DF"/>
    <w:rsid w:val="00D453DD"/>
    <w:rsid w:val="00D46016"/>
    <w:rsid w:val="00D46090"/>
    <w:rsid w:val="00D4656E"/>
    <w:rsid w:val="00D4797A"/>
    <w:rsid w:val="00D47E23"/>
    <w:rsid w:val="00D47FC2"/>
    <w:rsid w:val="00D507AD"/>
    <w:rsid w:val="00D51465"/>
    <w:rsid w:val="00D51BED"/>
    <w:rsid w:val="00D527A4"/>
    <w:rsid w:val="00D5336D"/>
    <w:rsid w:val="00D5378E"/>
    <w:rsid w:val="00D54A9B"/>
    <w:rsid w:val="00D55B71"/>
    <w:rsid w:val="00D56801"/>
    <w:rsid w:val="00D568AD"/>
    <w:rsid w:val="00D5746A"/>
    <w:rsid w:val="00D57470"/>
    <w:rsid w:val="00D6063A"/>
    <w:rsid w:val="00D61A98"/>
    <w:rsid w:val="00D629A6"/>
    <w:rsid w:val="00D62AAD"/>
    <w:rsid w:val="00D63780"/>
    <w:rsid w:val="00D639BB"/>
    <w:rsid w:val="00D64EE6"/>
    <w:rsid w:val="00D65387"/>
    <w:rsid w:val="00D66686"/>
    <w:rsid w:val="00D67808"/>
    <w:rsid w:val="00D67A02"/>
    <w:rsid w:val="00D700EB"/>
    <w:rsid w:val="00D70A62"/>
    <w:rsid w:val="00D71644"/>
    <w:rsid w:val="00D736EB"/>
    <w:rsid w:val="00D74959"/>
    <w:rsid w:val="00D7501D"/>
    <w:rsid w:val="00D7551E"/>
    <w:rsid w:val="00D76EF6"/>
    <w:rsid w:val="00D76FAA"/>
    <w:rsid w:val="00D77359"/>
    <w:rsid w:val="00D80771"/>
    <w:rsid w:val="00D82253"/>
    <w:rsid w:val="00D822DD"/>
    <w:rsid w:val="00D833F8"/>
    <w:rsid w:val="00D8586A"/>
    <w:rsid w:val="00D85C24"/>
    <w:rsid w:val="00D85DF9"/>
    <w:rsid w:val="00D85E65"/>
    <w:rsid w:val="00D868F5"/>
    <w:rsid w:val="00D86BF2"/>
    <w:rsid w:val="00D87E56"/>
    <w:rsid w:val="00D910BD"/>
    <w:rsid w:val="00D921D0"/>
    <w:rsid w:val="00D92268"/>
    <w:rsid w:val="00D9273D"/>
    <w:rsid w:val="00D92807"/>
    <w:rsid w:val="00D92F93"/>
    <w:rsid w:val="00D94BF9"/>
    <w:rsid w:val="00D9545D"/>
    <w:rsid w:val="00DA04F9"/>
    <w:rsid w:val="00DA05EF"/>
    <w:rsid w:val="00DA0B7B"/>
    <w:rsid w:val="00DA0E5E"/>
    <w:rsid w:val="00DA132A"/>
    <w:rsid w:val="00DA1D82"/>
    <w:rsid w:val="00DA212C"/>
    <w:rsid w:val="00DA37C3"/>
    <w:rsid w:val="00DA42A0"/>
    <w:rsid w:val="00DA454C"/>
    <w:rsid w:val="00DA49DD"/>
    <w:rsid w:val="00DA4C11"/>
    <w:rsid w:val="00DB13DA"/>
    <w:rsid w:val="00DB2C73"/>
    <w:rsid w:val="00DB39BB"/>
    <w:rsid w:val="00DB3E55"/>
    <w:rsid w:val="00DB429A"/>
    <w:rsid w:val="00DB43C7"/>
    <w:rsid w:val="00DB4618"/>
    <w:rsid w:val="00DB5F89"/>
    <w:rsid w:val="00DB6028"/>
    <w:rsid w:val="00DB67B1"/>
    <w:rsid w:val="00DB6970"/>
    <w:rsid w:val="00DB7FDC"/>
    <w:rsid w:val="00DC02F5"/>
    <w:rsid w:val="00DC0AFC"/>
    <w:rsid w:val="00DC1A78"/>
    <w:rsid w:val="00DC4C97"/>
    <w:rsid w:val="00DD0058"/>
    <w:rsid w:val="00DD16DC"/>
    <w:rsid w:val="00DD22A8"/>
    <w:rsid w:val="00DD482C"/>
    <w:rsid w:val="00DD52FD"/>
    <w:rsid w:val="00DD53CC"/>
    <w:rsid w:val="00DD62A1"/>
    <w:rsid w:val="00DD7B67"/>
    <w:rsid w:val="00DE049A"/>
    <w:rsid w:val="00DE04A4"/>
    <w:rsid w:val="00DE06EF"/>
    <w:rsid w:val="00DE0FBC"/>
    <w:rsid w:val="00DE1274"/>
    <w:rsid w:val="00DE441E"/>
    <w:rsid w:val="00DE4BCF"/>
    <w:rsid w:val="00DE5808"/>
    <w:rsid w:val="00DF0AE4"/>
    <w:rsid w:val="00DF0DD3"/>
    <w:rsid w:val="00DF259B"/>
    <w:rsid w:val="00DF2944"/>
    <w:rsid w:val="00DF2AF6"/>
    <w:rsid w:val="00DF4110"/>
    <w:rsid w:val="00DF4DB1"/>
    <w:rsid w:val="00DF676C"/>
    <w:rsid w:val="00DF6BBC"/>
    <w:rsid w:val="00DF7F2D"/>
    <w:rsid w:val="00E01B70"/>
    <w:rsid w:val="00E0415F"/>
    <w:rsid w:val="00E04DAC"/>
    <w:rsid w:val="00E04E78"/>
    <w:rsid w:val="00E06056"/>
    <w:rsid w:val="00E06950"/>
    <w:rsid w:val="00E079A6"/>
    <w:rsid w:val="00E11201"/>
    <w:rsid w:val="00E1191C"/>
    <w:rsid w:val="00E13D1C"/>
    <w:rsid w:val="00E1428F"/>
    <w:rsid w:val="00E15321"/>
    <w:rsid w:val="00E15A53"/>
    <w:rsid w:val="00E168E7"/>
    <w:rsid w:val="00E17C05"/>
    <w:rsid w:val="00E20853"/>
    <w:rsid w:val="00E20BF0"/>
    <w:rsid w:val="00E215B0"/>
    <w:rsid w:val="00E22396"/>
    <w:rsid w:val="00E233B0"/>
    <w:rsid w:val="00E24007"/>
    <w:rsid w:val="00E2406F"/>
    <w:rsid w:val="00E24473"/>
    <w:rsid w:val="00E2682C"/>
    <w:rsid w:val="00E273BC"/>
    <w:rsid w:val="00E27BAB"/>
    <w:rsid w:val="00E27FF9"/>
    <w:rsid w:val="00E3049C"/>
    <w:rsid w:val="00E30E45"/>
    <w:rsid w:val="00E30EDE"/>
    <w:rsid w:val="00E318ED"/>
    <w:rsid w:val="00E31AC1"/>
    <w:rsid w:val="00E32A72"/>
    <w:rsid w:val="00E32D18"/>
    <w:rsid w:val="00E34A4A"/>
    <w:rsid w:val="00E3521B"/>
    <w:rsid w:val="00E356D0"/>
    <w:rsid w:val="00E35FD8"/>
    <w:rsid w:val="00E40838"/>
    <w:rsid w:val="00E40BAC"/>
    <w:rsid w:val="00E40CDB"/>
    <w:rsid w:val="00E412D6"/>
    <w:rsid w:val="00E41539"/>
    <w:rsid w:val="00E41A11"/>
    <w:rsid w:val="00E4250B"/>
    <w:rsid w:val="00E4319D"/>
    <w:rsid w:val="00E442A0"/>
    <w:rsid w:val="00E44D44"/>
    <w:rsid w:val="00E4644D"/>
    <w:rsid w:val="00E46748"/>
    <w:rsid w:val="00E475B7"/>
    <w:rsid w:val="00E4778D"/>
    <w:rsid w:val="00E510E8"/>
    <w:rsid w:val="00E511DE"/>
    <w:rsid w:val="00E51E20"/>
    <w:rsid w:val="00E5270C"/>
    <w:rsid w:val="00E52BAA"/>
    <w:rsid w:val="00E53B3D"/>
    <w:rsid w:val="00E53F99"/>
    <w:rsid w:val="00E56DDD"/>
    <w:rsid w:val="00E56F2D"/>
    <w:rsid w:val="00E575AB"/>
    <w:rsid w:val="00E57FBC"/>
    <w:rsid w:val="00E6066B"/>
    <w:rsid w:val="00E60D86"/>
    <w:rsid w:val="00E61375"/>
    <w:rsid w:val="00E61E5E"/>
    <w:rsid w:val="00E620A4"/>
    <w:rsid w:val="00E62A7E"/>
    <w:rsid w:val="00E63B85"/>
    <w:rsid w:val="00E6482D"/>
    <w:rsid w:val="00E6625A"/>
    <w:rsid w:val="00E6695B"/>
    <w:rsid w:val="00E6712E"/>
    <w:rsid w:val="00E671DB"/>
    <w:rsid w:val="00E673EB"/>
    <w:rsid w:val="00E67CCD"/>
    <w:rsid w:val="00E71113"/>
    <w:rsid w:val="00E73CE1"/>
    <w:rsid w:val="00E73CE6"/>
    <w:rsid w:val="00E74E8F"/>
    <w:rsid w:val="00E752F6"/>
    <w:rsid w:val="00E75702"/>
    <w:rsid w:val="00E75E9E"/>
    <w:rsid w:val="00E801E9"/>
    <w:rsid w:val="00E80933"/>
    <w:rsid w:val="00E83461"/>
    <w:rsid w:val="00E85498"/>
    <w:rsid w:val="00E85698"/>
    <w:rsid w:val="00E85C5C"/>
    <w:rsid w:val="00E87D0A"/>
    <w:rsid w:val="00E87F13"/>
    <w:rsid w:val="00E90D8E"/>
    <w:rsid w:val="00E90EDE"/>
    <w:rsid w:val="00E91F83"/>
    <w:rsid w:val="00E925C9"/>
    <w:rsid w:val="00E9261E"/>
    <w:rsid w:val="00E9265B"/>
    <w:rsid w:val="00E92BED"/>
    <w:rsid w:val="00E93B24"/>
    <w:rsid w:val="00E94874"/>
    <w:rsid w:val="00E94B1D"/>
    <w:rsid w:val="00E95798"/>
    <w:rsid w:val="00E95AA5"/>
    <w:rsid w:val="00E95AF6"/>
    <w:rsid w:val="00EA0476"/>
    <w:rsid w:val="00EA082F"/>
    <w:rsid w:val="00EA15D6"/>
    <w:rsid w:val="00EA1948"/>
    <w:rsid w:val="00EA1A09"/>
    <w:rsid w:val="00EA2610"/>
    <w:rsid w:val="00EA38A0"/>
    <w:rsid w:val="00EA4541"/>
    <w:rsid w:val="00EA4742"/>
    <w:rsid w:val="00EA4A91"/>
    <w:rsid w:val="00EA51B6"/>
    <w:rsid w:val="00EB1852"/>
    <w:rsid w:val="00EB26A6"/>
    <w:rsid w:val="00EB37F1"/>
    <w:rsid w:val="00EB4373"/>
    <w:rsid w:val="00EB4B1A"/>
    <w:rsid w:val="00EB68F6"/>
    <w:rsid w:val="00EB6A20"/>
    <w:rsid w:val="00EB6BBC"/>
    <w:rsid w:val="00EB7737"/>
    <w:rsid w:val="00EC09E3"/>
    <w:rsid w:val="00EC2625"/>
    <w:rsid w:val="00EC40AC"/>
    <w:rsid w:val="00ED0062"/>
    <w:rsid w:val="00ED016F"/>
    <w:rsid w:val="00ED1B72"/>
    <w:rsid w:val="00ED1BA8"/>
    <w:rsid w:val="00ED3918"/>
    <w:rsid w:val="00ED3B3F"/>
    <w:rsid w:val="00ED562B"/>
    <w:rsid w:val="00ED5664"/>
    <w:rsid w:val="00ED6F0D"/>
    <w:rsid w:val="00EE0DE7"/>
    <w:rsid w:val="00EE1AE7"/>
    <w:rsid w:val="00EE1FBD"/>
    <w:rsid w:val="00EE23EA"/>
    <w:rsid w:val="00EE243D"/>
    <w:rsid w:val="00EE3118"/>
    <w:rsid w:val="00EE4718"/>
    <w:rsid w:val="00EF07C6"/>
    <w:rsid w:val="00EF0C0B"/>
    <w:rsid w:val="00EF14BF"/>
    <w:rsid w:val="00EF2546"/>
    <w:rsid w:val="00EF2E93"/>
    <w:rsid w:val="00EF3D7C"/>
    <w:rsid w:val="00EF4BE3"/>
    <w:rsid w:val="00EF4D39"/>
    <w:rsid w:val="00EF6225"/>
    <w:rsid w:val="00EF665C"/>
    <w:rsid w:val="00EF705E"/>
    <w:rsid w:val="00EF7ED8"/>
    <w:rsid w:val="00F00E14"/>
    <w:rsid w:val="00F016FA"/>
    <w:rsid w:val="00F022AA"/>
    <w:rsid w:val="00F02707"/>
    <w:rsid w:val="00F03FB8"/>
    <w:rsid w:val="00F05C9D"/>
    <w:rsid w:val="00F05EFF"/>
    <w:rsid w:val="00F0793D"/>
    <w:rsid w:val="00F10E7F"/>
    <w:rsid w:val="00F116B5"/>
    <w:rsid w:val="00F12650"/>
    <w:rsid w:val="00F12F6B"/>
    <w:rsid w:val="00F1396A"/>
    <w:rsid w:val="00F15FDA"/>
    <w:rsid w:val="00F16FF3"/>
    <w:rsid w:val="00F17BCC"/>
    <w:rsid w:val="00F20675"/>
    <w:rsid w:val="00F226C1"/>
    <w:rsid w:val="00F229AB"/>
    <w:rsid w:val="00F23207"/>
    <w:rsid w:val="00F23584"/>
    <w:rsid w:val="00F2415B"/>
    <w:rsid w:val="00F2705D"/>
    <w:rsid w:val="00F3057C"/>
    <w:rsid w:val="00F305BD"/>
    <w:rsid w:val="00F3080C"/>
    <w:rsid w:val="00F309C8"/>
    <w:rsid w:val="00F313B3"/>
    <w:rsid w:val="00F3196D"/>
    <w:rsid w:val="00F33027"/>
    <w:rsid w:val="00F3530F"/>
    <w:rsid w:val="00F36BB1"/>
    <w:rsid w:val="00F37AA9"/>
    <w:rsid w:val="00F40599"/>
    <w:rsid w:val="00F42F29"/>
    <w:rsid w:val="00F4336E"/>
    <w:rsid w:val="00F43D36"/>
    <w:rsid w:val="00F449D2"/>
    <w:rsid w:val="00F4690E"/>
    <w:rsid w:val="00F46C95"/>
    <w:rsid w:val="00F47D57"/>
    <w:rsid w:val="00F50915"/>
    <w:rsid w:val="00F51CE8"/>
    <w:rsid w:val="00F5326F"/>
    <w:rsid w:val="00F53935"/>
    <w:rsid w:val="00F53BFB"/>
    <w:rsid w:val="00F53F00"/>
    <w:rsid w:val="00F54B6F"/>
    <w:rsid w:val="00F554F1"/>
    <w:rsid w:val="00F55628"/>
    <w:rsid w:val="00F557FB"/>
    <w:rsid w:val="00F55864"/>
    <w:rsid w:val="00F56B3A"/>
    <w:rsid w:val="00F56BF6"/>
    <w:rsid w:val="00F5738A"/>
    <w:rsid w:val="00F6157E"/>
    <w:rsid w:val="00F6175E"/>
    <w:rsid w:val="00F62433"/>
    <w:rsid w:val="00F65102"/>
    <w:rsid w:val="00F656E3"/>
    <w:rsid w:val="00F661A7"/>
    <w:rsid w:val="00F664D8"/>
    <w:rsid w:val="00F66827"/>
    <w:rsid w:val="00F8142E"/>
    <w:rsid w:val="00F81450"/>
    <w:rsid w:val="00F81682"/>
    <w:rsid w:val="00F81ED0"/>
    <w:rsid w:val="00F81FDA"/>
    <w:rsid w:val="00F82DA8"/>
    <w:rsid w:val="00F83AF4"/>
    <w:rsid w:val="00F85508"/>
    <w:rsid w:val="00F86EF2"/>
    <w:rsid w:val="00F871FF"/>
    <w:rsid w:val="00F919CE"/>
    <w:rsid w:val="00F923E3"/>
    <w:rsid w:val="00F93352"/>
    <w:rsid w:val="00F933F4"/>
    <w:rsid w:val="00F94406"/>
    <w:rsid w:val="00F94914"/>
    <w:rsid w:val="00F949B4"/>
    <w:rsid w:val="00F969E4"/>
    <w:rsid w:val="00F97009"/>
    <w:rsid w:val="00F975D5"/>
    <w:rsid w:val="00F97EE6"/>
    <w:rsid w:val="00FA0277"/>
    <w:rsid w:val="00FA03CF"/>
    <w:rsid w:val="00FA0623"/>
    <w:rsid w:val="00FA46E8"/>
    <w:rsid w:val="00FA5245"/>
    <w:rsid w:val="00FA5B07"/>
    <w:rsid w:val="00FA60EB"/>
    <w:rsid w:val="00FA6240"/>
    <w:rsid w:val="00FA6E12"/>
    <w:rsid w:val="00FA6FD6"/>
    <w:rsid w:val="00FA7FDB"/>
    <w:rsid w:val="00FB132A"/>
    <w:rsid w:val="00FB1DDB"/>
    <w:rsid w:val="00FB3A49"/>
    <w:rsid w:val="00FB3CCF"/>
    <w:rsid w:val="00FB3EB3"/>
    <w:rsid w:val="00FB411D"/>
    <w:rsid w:val="00FB5027"/>
    <w:rsid w:val="00FB53F6"/>
    <w:rsid w:val="00FB571C"/>
    <w:rsid w:val="00FB6247"/>
    <w:rsid w:val="00FB6923"/>
    <w:rsid w:val="00FB78CB"/>
    <w:rsid w:val="00FC0622"/>
    <w:rsid w:val="00FC1E6B"/>
    <w:rsid w:val="00FC218A"/>
    <w:rsid w:val="00FC2305"/>
    <w:rsid w:val="00FC24AA"/>
    <w:rsid w:val="00FC3743"/>
    <w:rsid w:val="00FC480B"/>
    <w:rsid w:val="00FC53DB"/>
    <w:rsid w:val="00FC6229"/>
    <w:rsid w:val="00FC63F7"/>
    <w:rsid w:val="00FD0886"/>
    <w:rsid w:val="00FD1251"/>
    <w:rsid w:val="00FD126E"/>
    <w:rsid w:val="00FD1A12"/>
    <w:rsid w:val="00FD26EA"/>
    <w:rsid w:val="00FD27B1"/>
    <w:rsid w:val="00FD2D62"/>
    <w:rsid w:val="00FD3091"/>
    <w:rsid w:val="00FD460E"/>
    <w:rsid w:val="00FD55F5"/>
    <w:rsid w:val="00FD5FC3"/>
    <w:rsid w:val="00FD742C"/>
    <w:rsid w:val="00FD780D"/>
    <w:rsid w:val="00FE00AB"/>
    <w:rsid w:val="00FE0341"/>
    <w:rsid w:val="00FE057E"/>
    <w:rsid w:val="00FE0B3A"/>
    <w:rsid w:val="00FE0CA3"/>
    <w:rsid w:val="00FE1EA1"/>
    <w:rsid w:val="00FE2F00"/>
    <w:rsid w:val="00FE5F1C"/>
    <w:rsid w:val="00FE66BB"/>
    <w:rsid w:val="00FE6AE3"/>
    <w:rsid w:val="00FE6D3D"/>
    <w:rsid w:val="00FF00B0"/>
    <w:rsid w:val="00FF1A5B"/>
    <w:rsid w:val="00FF233C"/>
    <w:rsid w:val="00FF2520"/>
    <w:rsid w:val="00FF357B"/>
    <w:rsid w:val="00FF5D35"/>
    <w:rsid w:val="00FF64B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B1A3F8"/>
  <w15:docId w15:val="{76F55EFF-3F70-4A3B-9A2A-3363E5A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EB"/>
    <w:rPr>
      <w:rFonts w:ascii="Frutiger Roman" w:hAnsi="Frutiger Roman"/>
      <w:sz w:val="22"/>
    </w:rPr>
  </w:style>
  <w:style w:type="paragraph" w:styleId="Overskrift1">
    <w:name w:val="heading 1"/>
    <w:basedOn w:val="Normal"/>
    <w:next w:val="Normal"/>
    <w:link w:val="Overskrift1Tegn"/>
    <w:qFormat/>
    <w:rsid w:val="003F3242"/>
    <w:pPr>
      <w:keepNext/>
      <w:numPr>
        <w:numId w:val="2"/>
      </w:numPr>
      <w:spacing w:before="240" w:after="60"/>
      <w:outlineLvl w:val="0"/>
    </w:pPr>
    <w:rPr>
      <w:rFonts w:ascii="Frutiger Black" w:hAnsi="Frutiger Black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3F324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3F3242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B71B00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B71B0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71B0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71B0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B71B0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B71B00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F32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F3242"/>
    <w:pPr>
      <w:tabs>
        <w:tab w:val="center" w:pos="4536"/>
        <w:tab w:val="right" w:pos="9072"/>
      </w:tabs>
    </w:pPr>
    <w:rPr>
      <w:rFonts w:ascii="Frutiger Light" w:hAnsi="Frutiger Light"/>
      <w:sz w:val="16"/>
    </w:rPr>
  </w:style>
  <w:style w:type="paragraph" w:styleId="Tittel">
    <w:name w:val="Title"/>
    <w:basedOn w:val="Normal"/>
    <w:qFormat/>
    <w:rsid w:val="003F3242"/>
    <w:pPr>
      <w:spacing w:before="240" w:after="60"/>
      <w:jc w:val="center"/>
    </w:pPr>
    <w:rPr>
      <w:rFonts w:ascii="Frutiger Black" w:hAnsi="Frutiger Black"/>
      <w:kern w:val="28"/>
      <w:sz w:val="36"/>
    </w:rPr>
  </w:style>
  <w:style w:type="paragraph" w:customStyle="1" w:styleId="Innrykk">
    <w:name w:val="Innrykk"/>
    <w:basedOn w:val="Normal"/>
    <w:autoRedefine/>
    <w:rsid w:val="003F3242"/>
    <w:pPr>
      <w:tabs>
        <w:tab w:val="left" w:leader="dot" w:pos="7088"/>
        <w:tab w:val="left" w:pos="7938"/>
      </w:tabs>
      <w:spacing w:after="120"/>
      <w:ind w:left="709"/>
    </w:pPr>
  </w:style>
  <w:style w:type="paragraph" w:customStyle="1" w:styleId="Kule1">
    <w:name w:val="Kule1"/>
    <w:basedOn w:val="Normal"/>
    <w:rsid w:val="003F3242"/>
    <w:pPr>
      <w:numPr>
        <w:numId w:val="1"/>
      </w:numPr>
    </w:pPr>
  </w:style>
  <w:style w:type="paragraph" w:customStyle="1" w:styleId="Kule2">
    <w:name w:val="Kule2"/>
    <w:basedOn w:val="Kule1"/>
    <w:rsid w:val="003F3242"/>
    <w:pPr>
      <w:ind w:left="567"/>
    </w:pPr>
  </w:style>
  <w:style w:type="paragraph" w:styleId="Brdtekst">
    <w:name w:val="Body Text"/>
    <w:basedOn w:val="Normal"/>
    <w:link w:val="BrdtekstTegn"/>
    <w:rsid w:val="003F3242"/>
    <w:pPr>
      <w:spacing w:after="120"/>
    </w:pPr>
    <w:rPr>
      <w:rFonts w:ascii="Frutiger Light" w:hAnsi="Frutiger Light"/>
    </w:rPr>
  </w:style>
  <w:style w:type="paragraph" w:styleId="Rentekst">
    <w:name w:val="Plain Text"/>
    <w:basedOn w:val="Normal"/>
    <w:link w:val="RentekstTegn"/>
    <w:rsid w:val="00D47FC2"/>
    <w:rPr>
      <w:rFonts w:ascii="Courier New" w:hAnsi="Courier New" w:cs="Courier New"/>
      <w:sz w:val="20"/>
    </w:rPr>
  </w:style>
  <w:style w:type="paragraph" w:styleId="Bobletekst">
    <w:name w:val="Balloon Text"/>
    <w:basedOn w:val="Normal"/>
    <w:semiHidden/>
    <w:rsid w:val="004321EB"/>
    <w:rPr>
      <w:rFonts w:ascii="Tahoma" w:hAnsi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rsid w:val="001178F7"/>
    <w:pPr>
      <w:tabs>
        <w:tab w:val="left" w:pos="440"/>
        <w:tab w:val="right" w:leader="dot" w:pos="8789"/>
      </w:tabs>
      <w:spacing w:before="120" w:after="120"/>
      <w:ind w:right="-1418"/>
    </w:pPr>
    <w:rPr>
      <w:rFonts w:ascii="Times New Roman" w:hAnsi="Times New Roman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1178F7"/>
    <w:pPr>
      <w:tabs>
        <w:tab w:val="left" w:pos="880"/>
        <w:tab w:val="right" w:leader="dot" w:pos="8789"/>
      </w:tabs>
      <w:ind w:left="220" w:right="-1418"/>
    </w:pPr>
    <w:rPr>
      <w:rFonts w:ascii="Times New Roman" w:hAnsi="Times New Roman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1178F7"/>
    <w:pPr>
      <w:tabs>
        <w:tab w:val="left" w:pos="1320"/>
        <w:tab w:val="right" w:leader="dot" w:pos="8789"/>
      </w:tabs>
      <w:ind w:left="440" w:right="-1418"/>
    </w:pPr>
    <w:rPr>
      <w:rFonts w:ascii="Times New Roman" w:hAnsi="Times New Roman"/>
      <w:i/>
      <w:iCs/>
      <w:sz w:val="20"/>
    </w:rPr>
  </w:style>
  <w:style w:type="character" w:styleId="Hyperkobling">
    <w:name w:val="Hyperlink"/>
    <w:basedOn w:val="Standardskriftforavsnitt"/>
    <w:uiPriority w:val="99"/>
    <w:rsid w:val="009F3633"/>
    <w:rPr>
      <w:color w:val="0000FF"/>
      <w:u w:val="single"/>
    </w:rPr>
  </w:style>
  <w:style w:type="character" w:styleId="Fulgthyperkobling">
    <w:name w:val="FollowedHyperlink"/>
    <w:basedOn w:val="Standardskriftforavsnitt"/>
    <w:rsid w:val="00A60372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E2406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2406F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E2406F"/>
    <w:rPr>
      <w:b/>
      <w:bCs/>
    </w:rPr>
  </w:style>
  <w:style w:type="character" w:styleId="Sidetall">
    <w:name w:val="page number"/>
    <w:basedOn w:val="Standardskriftforavsnitt"/>
    <w:rsid w:val="00352E8F"/>
  </w:style>
  <w:style w:type="paragraph" w:styleId="INNH4">
    <w:name w:val="toc 4"/>
    <w:basedOn w:val="Normal"/>
    <w:next w:val="Normal"/>
    <w:autoRedefine/>
    <w:semiHidden/>
    <w:rsid w:val="006E5CA5"/>
    <w:pPr>
      <w:ind w:left="660"/>
    </w:pPr>
    <w:rPr>
      <w:rFonts w:ascii="Times New Roman" w:hAnsi="Times New Roman"/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7C02C6"/>
    <w:pPr>
      <w:ind w:left="880"/>
    </w:pPr>
    <w:rPr>
      <w:rFonts w:ascii="Times New Roman" w:hAnsi="Times New Roman"/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7C02C6"/>
    <w:pPr>
      <w:ind w:left="1100"/>
    </w:pPr>
    <w:rPr>
      <w:rFonts w:ascii="Times New Roman" w:hAnsi="Times New Roman"/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7C02C6"/>
    <w:pPr>
      <w:ind w:left="1320"/>
    </w:pPr>
    <w:rPr>
      <w:rFonts w:ascii="Times New Roman" w:hAnsi="Times New Roman"/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7C02C6"/>
    <w:pPr>
      <w:ind w:left="1540"/>
    </w:pPr>
    <w:rPr>
      <w:rFonts w:ascii="Times New Roman" w:hAnsi="Times New Roman"/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7C02C6"/>
    <w:pPr>
      <w:ind w:left="1760"/>
    </w:pPr>
    <w:rPr>
      <w:rFonts w:ascii="Times New Roman" w:hAnsi="Times New Roman"/>
      <w:sz w:val="18"/>
      <w:szCs w:val="18"/>
    </w:rPr>
  </w:style>
  <w:style w:type="paragraph" w:styleId="Fotnotetekst">
    <w:name w:val="footnote text"/>
    <w:basedOn w:val="Normal"/>
    <w:link w:val="FotnotetekstTegn"/>
    <w:semiHidden/>
    <w:rsid w:val="00DC4C97"/>
    <w:rPr>
      <w:sz w:val="20"/>
    </w:rPr>
  </w:style>
  <w:style w:type="character" w:styleId="Fotnotereferanse">
    <w:name w:val="footnote reference"/>
    <w:basedOn w:val="Standardskriftforavsnitt"/>
    <w:semiHidden/>
    <w:rsid w:val="00DC4C97"/>
    <w:rPr>
      <w:vertAlign w:val="superscript"/>
    </w:rPr>
  </w:style>
  <w:style w:type="paragraph" w:styleId="Dokumentkart">
    <w:name w:val="Document Map"/>
    <w:basedOn w:val="Normal"/>
    <w:semiHidden/>
    <w:rsid w:val="000E7EE2"/>
    <w:pPr>
      <w:shd w:val="clear" w:color="auto" w:fill="000080"/>
    </w:pPr>
    <w:rPr>
      <w:rFonts w:ascii="Tahoma" w:hAnsi="Tahoma" w:cs="Tahoma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046E7"/>
    <w:rPr>
      <w:rFonts w:ascii="Frutiger Light" w:hAnsi="Frutiger Light"/>
      <w:sz w:val="16"/>
    </w:rPr>
  </w:style>
  <w:style w:type="character" w:customStyle="1" w:styleId="TopptekstTegn">
    <w:name w:val="Topptekst Tegn"/>
    <w:basedOn w:val="Standardskriftforavsnitt"/>
    <w:link w:val="Topptekst"/>
    <w:rsid w:val="0051098F"/>
    <w:rPr>
      <w:rFonts w:ascii="Frutiger Roman" w:hAnsi="Frutiger Roman"/>
      <w:sz w:val="22"/>
    </w:rPr>
  </w:style>
  <w:style w:type="paragraph" w:styleId="Revisjon">
    <w:name w:val="Revision"/>
    <w:hidden/>
    <w:uiPriority w:val="99"/>
    <w:semiHidden/>
    <w:rsid w:val="00C22DAB"/>
    <w:rPr>
      <w:rFonts w:ascii="Frutiger Roman" w:hAnsi="Frutiger Roman"/>
      <w:sz w:val="22"/>
    </w:rPr>
  </w:style>
  <w:style w:type="paragraph" w:styleId="Listeavsnitt">
    <w:name w:val="List Paragraph"/>
    <w:basedOn w:val="Normal"/>
    <w:uiPriority w:val="34"/>
    <w:qFormat/>
    <w:rsid w:val="00116E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1B4884"/>
    <w:rPr>
      <w:rFonts w:ascii="Frutiger Black" w:hAnsi="Frutiger Black"/>
      <w:b/>
      <w:kern w:val="28"/>
      <w:sz w:val="28"/>
    </w:rPr>
  </w:style>
  <w:style w:type="character" w:customStyle="1" w:styleId="BrdtekstTegn">
    <w:name w:val="Brødtekst Tegn"/>
    <w:basedOn w:val="Standardskriftforavsnitt"/>
    <w:link w:val="Brdtekst"/>
    <w:rsid w:val="001B4884"/>
    <w:rPr>
      <w:rFonts w:ascii="Frutiger Light" w:hAnsi="Frutiger Light"/>
      <w:sz w:val="22"/>
    </w:rPr>
  </w:style>
  <w:style w:type="character" w:customStyle="1" w:styleId="RentekstTegn">
    <w:name w:val="Ren tekst Tegn"/>
    <w:basedOn w:val="Standardskriftforavsnitt"/>
    <w:link w:val="Rentekst"/>
    <w:rsid w:val="001B4884"/>
    <w:rPr>
      <w:rFonts w:ascii="Courier New" w:hAnsi="Courier New" w:cs="Courier New"/>
    </w:rPr>
  </w:style>
  <w:style w:type="character" w:customStyle="1" w:styleId="FotnotetekstTegn">
    <w:name w:val="Fotnotetekst Tegn"/>
    <w:basedOn w:val="Standardskriftforavsnitt"/>
    <w:link w:val="Fotnotetekst"/>
    <w:semiHidden/>
    <w:rsid w:val="001B4884"/>
    <w:rPr>
      <w:rFonts w:ascii="Frutiger Roman" w:hAnsi="Frutiger Roman"/>
    </w:rPr>
  </w:style>
  <w:style w:type="character" w:customStyle="1" w:styleId="MerknadstekstTegn">
    <w:name w:val="Merknadstekst Tegn"/>
    <w:basedOn w:val="Standardskriftforavsnitt"/>
    <w:link w:val="Merknadstekst"/>
    <w:semiHidden/>
    <w:rsid w:val="00E41539"/>
    <w:rPr>
      <w:rFonts w:ascii="Frutiger Roman" w:hAnsi="Frutiger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C212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table" w:styleId="Tabellrutenett">
    <w:name w:val="Table Grid"/>
    <w:basedOn w:val="Vanligtabell"/>
    <w:uiPriority w:val="59"/>
    <w:rsid w:val="00AC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790075"/>
    <w:rPr>
      <w:rFonts w:ascii="Frutiger Roman" w:hAnsi="Frutiger Roman"/>
      <w:b/>
      <w:sz w:val="22"/>
    </w:rPr>
  </w:style>
  <w:style w:type="character" w:customStyle="1" w:styleId="Overskrift8Tegn">
    <w:name w:val="Overskrift 8 Tegn"/>
    <w:basedOn w:val="Standardskriftforavsnitt"/>
    <w:link w:val="Overskrift8"/>
    <w:rsid w:val="00966F0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eirik.thuestad@teleno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lenor.no/kabelnet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-harald.refsdal@teleno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EBL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3AEC-6B13-4E08-97B5-526C86B4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36</TotalTime>
  <Pages>1</Pages>
  <Words>226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</vt:lpstr>
    </vt:vector>
  </TitlesOfParts>
  <Company>Enfo</Company>
  <LinksUpToDate>false</LinksUpToDate>
  <CharactersWithSpaces>1423</CharactersWithSpaces>
  <SharedDoc>false</SharedDoc>
  <HLinks>
    <vt:vector size="228" baseType="variant"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_Toc217381565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_Toc217381564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_Toc217381563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_Toc217381562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_Toc217381561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_Toc217381560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_Toc217381559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_Toc217381558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_Toc217381557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_Toc217381556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_Toc217381555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_Toc217381554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_Toc217381553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_Toc217381552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_Toc217381551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_Toc217381550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_Toc217381549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_Toc217381548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_Toc217381547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_Toc217381546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_Toc217381545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_Toc217381544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_Toc217381543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_Toc217381542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_Toc217381541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_Toc217381540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_Toc217381539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_Toc217381538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_Toc217381537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_Toc217381536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_Toc217381535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_Toc217381534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_Toc217381533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_Toc217381532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_Toc217381531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_Toc217381530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_Toc217381529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_Toc217381528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Tor Eirik Thuestad</dc:creator>
  <cp:lastModifiedBy>Camilla M. Granheim</cp:lastModifiedBy>
  <cp:revision>2</cp:revision>
  <cp:lastPrinted>2018-09-04T08:18:00Z</cp:lastPrinted>
  <dcterms:created xsi:type="dcterms:W3CDTF">2021-01-15T12:04:00Z</dcterms:created>
  <dcterms:modified xsi:type="dcterms:W3CDTF">2021-01-15T12:04:00Z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